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u w:val="single"/>
        </w:rPr>
        <w:id w:val="547502360"/>
        <w:placeholder>
          <w:docPart w:val="DD84042B75324357913A40D40F69FA67"/>
        </w:placeholder>
        <w:showingPlcHdr/>
        <w:text/>
      </w:sdtPr>
      <w:sdtEndPr/>
      <w:sdtContent>
        <w:p w:rsidR="00832527" w:rsidRDefault="00832527" w:rsidP="00832527">
          <w:pPr>
            <w:jc w:val="center"/>
            <w:rPr>
              <w:b/>
              <w:sz w:val="32"/>
              <w:szCs w:val="32"/>
            </w:rPr>
          </w:pPr>
          <w:r>
            <w:rPr>
              <w:b/>
              <w:sz w:val="32"/>
              <w:szCs w:val="32"/>
            </w:rPr>
            <w:t>Sample NIRSA State/Provincial/Regional Workshop Presentation Proposal Form</w:t>
          </w:r>
        </w:p>
        <w:p w:rsidR="00832527" w:rsidRDefault="004A4E97" w:rsidP="005B5433">
          <w:pPr>
            <w:spacing w:after="0" w:line="240" w:lineRule="auto"/>
            <w:rPr>
              <w:b/>
              <w:u w:val="single"/>
            </w:rPr>
          </w:pPr>
        </w:p>
      </w:sdtContent>
    </w:sdt>
    <w:p w:rsidR="00832527" w:rsidRDefault="00832527" w:rsidP="005B5433">
      <w:pPr>
        <w:spacing w:after="0" w:line="240" w:lineRule="auto"/>
        <w:rPr>
          <w:b/>
          <w:u w:val="single"/>
        </w:rPr>
      </w:pPr>
    </w:p>
    <w:p w:rsidR="008A57FB" w:rsidRDefault="005B5433" w:rsidP="005B5433">
      <w:pPr>
        <w:spacing w:after="0" w:line="240" w:lineRule="auto"/>
        <w:rPr>
          <w:b/>
          <w:u w:val="single"/>
        </w:rPr>
      </w:pPr>
      <w:r>
        <w:rPr>
          <w:b/>
          <w:u w:val="single"/>
        </w:rPr>
        <w:t>Presenters</w:t>
      </w:r>
    </w:p>
    <w:p w:rsidR="005B5433" w:rsidRDefault="005B5433" w:rsidP="005B5433">
      <w:pPr>
        <w:spacing w:after="0" w:line="240" w:lineRule="auto"/>
      </w:pPr>
      <w:r>
        <w:t>Name</w:t>
      </w:r>
      <w:r w:rsidR="005C08E3">
        <w:t xml:space="preserve">:  </w:t>
      </w:r>
      <w:r w:rsidR="00204C94">
        <w:t xml:space="preserve"> </w:t>
      </w:r>
      <w:sdt>
        <w:sdtPr>
          <w:id w:val="515905308"/>
          <w:placeholder>
            <w:docPart w:val="E76896589B354D0E8357E8BEDC13E857"/>
          </w:placeholder>
          <w:showingPlcHdr/>
          <w:text/>
        </w:sdtPr>
        <w:sdtEndPr/>
        <w:sdtContent>
          <w:r w:rsidR="00204C94" w:rsidRPr="005135C1">
            <w:rPr>
              <w:rStyle w:val="PlaceholderText"/>
            </w:rPr>
            <w:t>Click here to enter text.</w:t>
          </w:r>
        </w:sdtContent>
      </w:sdt>
    </w:p>
    <w:p w:rsidR="005B5433" w:rsidRDefault="005B5433" w:rsidP="005B5433">
      <w:pPr>
        <w:spacing w:after="0" w:line="240" w:lineRule="auto"/>
      </w:pPr>
      <w:r>
        <w:t>Title</w:t>
      </w:r>
      <w:r w:rsidR="005C08E3">
        <w:t xml:space="preserve">:  </w:t>
      </w:r>
      <w:r w:rsidR="008A57FB">
        <w:t xml:space="preserve"> </w:t>
      </w:r>
      <w:sdt>
        <w:sdtPr>
          <w:id w:val="515905309"/>
          <w:placeholder>
            <w:docPart w:val="C8AE72B61AEA4BB694784CE4E57A1D05"/>
          </w:placeholder>
          <w:showingPlcHdr/>
          <w:text/>
        </w:sdtPr>
        <w:sdtEndPr/>
        <w:sdtContent>
          <w:r w:rsidR="008A57FB" w:rsidRPr="005135C1">
            <w:rPr>
              <w:rStyle w:val="PlaceholderText"/>
            </w:rPr>
            <w:t>Click here to enter text.</w:t>
          </w:r>
        </w:sdtContent>
      </w:sdt>
    </w:p>
    <w:p w:rsidR="008A57FB" w:rsidRDefault="005C08E3" w:rsidP="005B5433">
      <w:pPr>
        <w:spacing w:after="0" w:line="240" w:lineRule="auto"/>
      </w:pPr>
      <w:r>
        <w:t xml:space="preserve">Institution:  </w:t>
      </w:r>
      <w:r w:rsidR="008A57FB">
        <w:t xml:space="preserve"> </w:t>
      </w:r>
      <w:sdt>
        <w:sdtPr>
          <w:id w:val="515905310"/>
          <w:placeholder>
            <w:docPart w:val="B2968A4AF3694D9088E88FA9924EED3C"/>
          </w:placeholder>
          <w:showingPlcHdr/>
          <w:text/>
        </w:sdtPr>
        <w:sdtEndPr/>
        <w:sdtContent>
          <w:r w:rsidR="008A57FB" w:rsidRPr="005135C1">
            <w:rPr>
              <w:rStyle w:val="PlaceholderText"/>
            </w:rPr>
            <w:t>Click here to enter text.</w:t>
          </w:r>
        </w:sdtContent>
      </w:sdt>
    </w:p>
    <w:p w:rsidR="008A57FB" w:rsidRDefault="004829A0" w:rsidP="005B5433">
      <w:pPr>
        <w:spacing w:after="0" w:line="240" w:lineRule="auto"/>
      </w:pPr>
      <w:r>
        <w:t xml:space="preserve">Experience:  </w:t>
      </w:r>
      <w:sdt>
        <w:sdtPr>
          <w:id w:val="438009969"/>
          <w:placeholder>
            <w:docPart w:val="739C8FF333FA4E99A14A5F9F3F72859C"/>
          </w:placeholder>
          <w:showingPlcHdr/>
          <w:text/>
        </w:sdtPr>
        <w:sdtEndPr/>
        <w:sdtContent>
          <w:r w:rsidR="008C6B14" w:rsidRPr="002C74BF">
            <w:rPr>
              <w:rStyle w:val="PlaceholderText"/>
            </w:rPr>
            <w:t>Click here to enter text.</w:t>
          </w:r>
        </w:sdtContent>
      </w:sdt>
    </w:p>
    <w:p w:rsidR="004829A0" w:rsidRDefault="004829A0" w:rsidP="005B5433">
      <w:pPr>
        <w:spacing w:after="0" w:line="240" w:lineRule="auto"/>
        <w:rPr>
          <w:b/>
          <w:u w:val="single"/>
        </w:rPr>
      </w:pPr>
    </w:p>
    <w:p w:rsidR="008A57FB" w:rsidRDefault="005B5433" w:rsidP="005B5433">
      <w:pPr>
        <w:spacing w:after="0" w:line="240" w:lineRule="auto"/>
        <w:rPr>
          <w:b/>
          <w:u w:val="single"/>
        </w:rPr>
      </w:pPr>
      <w:r>
        <w:rPr>
          <w:b/>
          <w:u w:val="single"/>
        </w:rPr>
        <w:t>Presentation</w:t>
      </w:r>
    </w:p>
    <w:p w:rsidR="005B5433" w:rsidRDefault="005B5433" w:rsidP="005B5433">
      <w:pPr>
        <w:spacing w:after="0" w:line="240" w:lineRule="auto"/>
      </w:pPr>
      <w:r w:rsidRPr="00263AB3">
        <w:rPr>
          <w:b/>
        </w:rPr>
        <w:t>Title:</w:t>
      </w:r>
      <w:r w:rsidR="005C08E3">
        <w:t xml:space="preserve">  </w:t>
      </w:r>
      <w:r w:rsidR="008A57FB">
        <w:t xml:space="preserve"> </w:t>
      </w:r>
      <w:sdt>
        <w:sdtPr>
          <w:id w:val="515905311"/>
          <w:placeholder>
            <w:docPart w:val="23CBCEE25C14439FAE11F5AD62F7BE35"/>
          </w:placeholder>
          <w:showingPlcHdr/>
          <w:text/>
        </w:sdtPr>
        <w:sdtEndPr/>
        <w:sdtContent>
          <w:r w:rsidR="008A57FB" w:rsidRPr="005135C1">
            <w:rPr>
              <w:rStyle w:val="PlaceholderText"/>
            </w:rPr>
            <w:t>Click here to enter text.</w:t>
          </w:r>
        </w:sdtContent>
      </w:sdt>
    </w:p>
    <w:p w:rsidR="005B5433" w:rsidRDefault="005B5433" w:rsidP="005B5433">
      <w:pPr>
        <w:spacing w:after="0" w:line="240" w:lineRule="auto"/>
      </w:pPr>
    </w:p>
    <w:p w:rsidR="005B5433" w:rsidRDefault="005B5433" w:rsidP="00823F48">
      <w:pPr>
        <w:spacing w:after="0" w:line="240" w:lineRule="auto"/>
      </w:pPr>
      <w:r w:rsidRPr="00263AB3">
        <w:rPr>
          <w:b/>
        </w:rPr>
        <w:t>Main topic your presentation will cove</w:t>
      </w:r>
      <w:r w:rsidR="00DA1310" w:rsidRPr="00263AB3">
        <w:rPr>
          <w:b/>
        </w:rPr>
        <w:t>r</w:t>
      </w:r>
      <w:r w:rsidR="0050236B" w:rsidRPr="00263AB3">
        <w:rPr>
          <w:b/>
        </w:rPr>
        <w:t>:</w:t>
      </w:r>
      <w:r w:rsidR="005C08E3">
        <w:t xml:space="preserve">  </w:t>
      </w:r>
      <w:r w:rsidR="00DA1310">
        <w:t xml:space="preserve"> </w:t>
      </w:r>
      <w:sdt>
        <w:sdtPr>
          <w:id w:val="515905273"/>
          <w:placeholder>
            <w:docPart w:val="0EB1B338A5A74384BB3CA343EC8E2A83"/>
          </w:placeholder>
          <w:showingPlcHdr/>
          <w:dropDownList>
            <w:listItem w:displayText="Administrative" w:value="Administrative"/>
            <w:listItem w:displayText="Aquatics" w:value="Aquatics"/>
            <w:listItem w:displayText="Career Preparation Development: Professionals" w:value="Career Preparation Development: Professionals"/>
            <w:listItem w:displayText="Career Preparation Development: Students" w:value="Career Preparation Development: Students"/>
            <w:listItem w:displayText="Executive" w:value="Executive"/>
            <w:listItem w:displayText="Facility Management" w:value="Facility Management"/>
            <w:listItem w:displayText="Facility Planning Desgin" w:value="Facility Planning Desgin"/>
            <w:listItem w:displayText="Family/Youth" w:value="Family/Youth"/>
            <w:listItem w:displayText="Fitness" w:value="Fitness"/>
            <w:listItem w:displayText="Health/Wellness" w:value="Health/Wellness"/>
            <w:listItem w:displayText="Inclusive Recreation (adaptive)" w:value="Inclusive Recreation (adaptive)"/>
            <w:listItem w:displayText="Intramurals/Officiating/Extramurals" w:value="Intramurals/Officiating/Extramurals"/>
            <w:listItem w:displayText="Instructional Programs" w:value="Instructional Programs"/>
            <w:listItem w:displayText="Marketing/Public Relations" w:value="Marketing/Public Relations"/>
            <w:listItem w:displayText="Outdoor/Experiential" w:value="Outdoor/Experiential"/>
            <w:listItem w:displayText="Research/Assessment" w:value="Research/Assessment"/>
            <w:listItem w:displayText="Risk Management/Legal Issues" w:value="Risk Management/Legal Issues"/>
            <w:listItem w:displayText="Small College/Community College" w:value="Small College/Community College"/>
            <w:listItem w:displayText="Special Events" w:value="Special Events"/>
            <w:listItem w:displayText="Sport Clubs" w:value="Sport Clubs"/>
            <w:listItem w:displayText="Student Learning Development" w:value="Student Learning Development"/>
            <w:listItem w:displayText="Sustainablility" w:value="Sustainablility"/>
            <w:listItem w:displayText="Technology" w:value="Technology"/>
            <w:listItem w:displayText="Other (see below)" w:value="Other (see below)"/>
          </w:dropDownList>
        </w:sdtPr>
        <w:sdtEndPr/>
        <w:sdtContent>
          <w:r w:rsidR="00693B7B">
            <w:rPr>
              <w:rStyle w:val="PlaceholderText"/>
            </w:rPr>
            <w:t xml:space="preserve">Choose </w:t>
          </w:r>
          <w:r w:rsidR="00855B2F">
            <w:rPr>
              <w:rStyle w:val="PlaceholderText"/>
            </w:rPr>
            <w:t xml:space="preserve">a </w:t>
          </w:r>
          <w:r w:rsidR="00693B7B">
            <w:rPr>
              <w:rStyle w:val="PlaceholderText"/>
            </w:rPr>
            <w:t>Topic</w:t>
          </w:r>
        </w:sdtContent>
      </w:sdt>
    </w:p>
    <w:p w:rsidR="005B5433" w:rsidRDefault="005B5433" w:rsidP="005B5433">
      <w:pPr>
        <w:spacing w:after="0" w:line="240" w:lineRule="auto"/>
      </w:pPr>
    </w:p>
    <w:p w:rsidR="00DF7DAB" w:rsidRDefault="008A57FB" w:rsidP="00DF7DAB">
      <w:pPr>
        <w:spacing w:after="0" w:line="240" w:lineRule="auto"/>
        <w:ind w:left="2880" w:firstLine="720"/>
      </w:pPr>
      <w:r w:rsidRPr="00263AB3">
        <w:rPr>
          <w:b/>
        </w:rPr>
        <w:t>Other:</w:t>
      </w:r>
      <w:r w:rsidR="005C08E3">
        <w:t xml:space="preserve">  </w:t>
      </w:r>
      <w:r>
        <w:t xml:space="preserve"> </w:t>
      </w:r>
      <w:sdt>
        <w:sdtPr>
          <w:id w:val="515905312"/>
          <w:placeholder>
            <w:docPart w:val="436A2A5485904A5F9A0844F65B7D1756"/>
          </w:placeholder>
          <w:showingPlcHdr/>
          <w:text/>
        </w:sdtPr>
        <w:sdtEndPr/>
        <w:sdtContent>
          <w:r w:rsidRPr="005135C1">
            <w:rPr>
              <w:rStyle w:val="PlaceholderText"/>
            </w:rPr>
            <w:t>Click here to enter text.</w:t>
          </w:r>
        </w:sdtContent>
      </w:sdt>
    </w:p>
    <w:p w:rsidR="00DF7DAB" w:rsidRDefault="00DF7DAB" w:rsidP="005B5433">
      <w:pPr>
        <w:spacing w:after="0" w:line="240" w:lineRule="auto"/>
      </w:pPr>
    </w:p>
    <w:p w:rsidR="005E6F48" w:rsidRDefault="005E6F48" w:rsidP="005B5433">
      <w:pPr>
        <w:spacing w:after="0" w:line="240" w:lineRule="auto"/>
        <w:rPr>
          <w:b/>
        </w:rPr>
      </w:pPr>
      <w:r>
        <w:rPr>
          <w:b/>
        </w:rPr>
        <w:t>C</w:t>
      </w:r>
      <w:r w:rsidRPr="005E6F48">
        <w:rPr>
          <w:b/>
        </w:rPr>
        <w:t>hoose one (1) or m</w:t>
      </w:r>
      <w:r>
        <w:rPr>
          <w:b/>
        </w:rPr>
        <w:t xml:space="preserve">ore of the </w:t>
      </w:r>
      <w:r w:rsidR="00855B2F">
        <w:rPr>
          <w:b/>
        </w:rPr>
        <w:t>eight (8) collegiate recreational sports core c</w:t>
      </w:r>
      <w:r>
        <w:rPr>
          <w:b/>
        </w:rPr>
        <w:t xml:space="preserve">ompetencies </w:t>
      </w:r>
      <w:r w:rsidRPr="00263AB3">
        <w:rPr>
          <w:b/>
        </w:rPr>
        <w:t>your</w:t>
      </w:r>
      <w:r w:rsidR="005B5433" w:rsidRPr="00263AB3">
        <w:rPr>
          <w:b/>
        </w:rPr>
        <w:t xml:space="preserve"> presentation </w:t>
      </w:r>
      <w:r>
        <w:rPr>
          <w:b/>
        </w:rPr>
        <w:t xml:space="preserve">will </w:t>
      </w:r>
      <w:r w:rsidR="001779CE">
        <w:rPr>
          <w:b/>
        </w:rPr>
        <w:t>cover:</w:t>
      </w:r>
      <w:r w:rsidR="00DF7DAB" w:rsidRPr="00263AB3">
        <w:rPr>
          <w:b/>
        </w:rPr>
        <w:t xml:space="preserve"> </w:t>
      </w:r>
    </w:p>
    <w:p w:rsidR="00614404" w:rsidRDefault="00614404" w:rsidP="005B5433">
      <w:pPr>
        <w:spacing w:after="0" w:line="240" w:lineRule="auto"/>
      </w:pPr>
    </w:p>
    <w:p w:rsidR="005B5433" w:rsidRDefault="00FC1A3C" w:rsidP="005B5433">
      <w:pPr>
        <w:spacing w:after="0" w:line="240" w:lineRule="aut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8pt;height:21pt" o:ole="">
            <v:imagedata r:id="rId8" o:title=""/>
          </v:shape>
          <w:control r:id="rId9" w:name="CheckBox1" w:shapeid="_x0000_i1048"/>
        </w:object>
      </w:r>
      <w:r w:rsidR="00DB631B">
        <w:t xml:space="preserve">   </w:t>
      </w:r>
      <w:r w:rsidR="00614404">
        <w:tab/>
      </w:r>
      <w:r w:rsidR="00614404">
        <w:tab/>
      </w:r>
      <w:r w:rsidR="00614404">
        <w:tab/>
      </w:r>
      <w:r>
        <w:object w:dxaOrig="225" w:dyaOrig="225">
          <v:shape id="_x0000_i1050" type="#_x0000_t75" style="width:209.25pt;height:21pt" o:ole="">
            <v:imagedata r:id="rId10" o:title=""/>
          </v:shape>
          <w:control r:id="rId11" w:name="CheckBox5" w:shapeid="_x0000_i1050"/>
        </w:object>
      </w:r>
      <w:r w:rsidR="00DF7DAB">
        <w:t xml:space="preserve"> </w:t>
      </w:r>
    </w:p>
    <w:p w:rsidR="005B5433" w:rsidRDefault="00FC1A3C" w:rsidP="005B5433">
      <w:pPr>
        <w:spacing w:after="0" w:line="240" w:lineRule="auto"/>
      </w:pPr>
      <w:r>
        <w:object w:dxaOrig="225" w:dyaOrig="225">
          <v:shape id="_x0000_i1052" type="#_x0000_t75" style="width:108pt;height:21pt" o:ole="">
            <v:imagedata r:id="rId12" o:title=""/>
          </v:shape>
          <w:control r:id="rId13" w:name="CheckBox2" w:shapeid="_x0000_i1052"/>
        </w:object>
      </w:r>
      <w:r w:rsidR="00614404">
        <w:tab/>
      </w:r>
      <w:r w:rsidR="00614404">
        <w:tab/>
      </w:r>
      <w:r w:rsidR="00614404">
        <w:tab/>
      </w:r>
      <w:r>
        <w:object w:dxaOrig="225" w:dyaOrig="225">
          <v:shape id="_x0000_i1054" type="#_x0000_t75" style="width:159pt;height:21pt" o:ole="">
            <v:imagedata r:id="rId14" o:title=""/>
          </v:shape>
          <w:control r:id="rId15" w:name="CheckBox6" w:shapeid="_x0000_i1054"/>
        </w:object>
      </w:r>
    </w:p>
    <w:p w:rsidR="008A57FB" w:rsidRDefault="00FC1A3C" w:rsidP="005B5433">
      <w:pPr>
        <w:spacing w:after="0" w:line="240" w:lineRule="auto"/>
      </w:pPr>
      <w:r>
        <w:object w:dxaOrig="225" w:dyaOrig="225">
          <v:shape id="_x0000_i1056" type="#_x0000_t75" style="width:168pt;height:21pt" o:ole="">
            <v:imagedata r:id="rId16" o:title=""/>
          </v:shape>
          <w:control r:id="rId17" w:name="CheckBox3" w:shapeid="_x0000_i1056"/>
        </w:object>
      </w:r>
      <w:r w:rsidR="00D363CC">
        <w:tab/>
      </w:r>
      <w:r w:rsidR="00614404">
        <w:tab/>
      </w:r>
      <w:r>
        <w:object w:dxaOrig="225" w:dyaOrig="225">
          <v:shape id="_x0000_i1058" type="#_x0000_t75" style="width:198.75pt;height:21pt" o:ole="">
            <v:imagedata r:id="rId18" o:title=""/>
          </v:shape>
          <w:control r:id="rId19" w:name="CheckBox7" w:shapeid="_x0000_i1058"/>
        </w:object>
      </w:r>
    </w:p>
    <w:p w:rsidR="00614404" w:rsidRDefault="00FC1A3C" w:rsidP="005B5433">
      <w:pPr>
        <w:spacing w:after="0" w:line="240" w:lineRule="auto"/>
      </w:pPr>
      <w:r>
        <w:object w:dxaOrig="225" w:dyaOrig="225">
          <v:shape id="_x0000_i1060" type="#_x0000_t75" style="width:135pt;height:21pt" o:ole="">
            <v:imagedata r:id="rId20" o:title=""/>
          </v:shape>
          <w:control r:id="rId21" w:name="CheckBox4" w:shapeid="_x0000_i1060"/>
        </w:object>
      </w:r>
      <w:r w:rsidR="00614404">
        <w:tab/>
      </w:r>
      <w:r w:rsidR="00614404">
        <w:tab/>
      </w:r>
      <w:r w:rsidR="00614404">
        <w:tab/>
      </w:r>
      <w:r>
        <w:object w:dxaOrig="225" w:dyaOrig="225">
          <v:shape id="_x0000_i1062" type="#_x0000_t75" style="width:195pt;height:21pt" o:ole="">
            <v:imagedata r:id="rId22" o:title=""/>
          </v:shape>
          <w:control r:id="rId23" w:name="CheckBox8" w:shapeid="_x0000_i1062"/>
        </w:object>
      </w:r>
    </w:p>
    <w:p w:rsidR="00D363CC" w:rsidRDefault="00D363CC" w:rsidP="005B5433">
      <w:pPr>
        <w:spacing w:after="0" w:line="240" w:lineRule="auto"/>
      </w:pPr>
    </w:p>
    <w:p w:rsidR="005B5433" w:rsidRDefault="00855B2F" w:rsidP="005B5433">
      <w:pPr>
        <w:spacing w:after="0" w:line="240" w:lineRule="auto"/>
      </w:pPr>
      <w:r>
        <w:rPr>
          <w:b/>
        </w:rPr>
        <w:t xml:space="preserve">Presentation </w:t>
      </w:r>
      <w:r w:rsidR="005B5433" w:rsidRPr="00263AB3">
        <w:rPr>
          <w:b/>
        </w:rPr>
        <w:t>Description:</w:t>
      </w:r>
      <w:r w:rsidR="00D363CC">
        <w:t xml:space="preserve">  </w:t>
      </w:r>
      <w:sdt>
        <w:sdtPr>
          <w:id w:val="515905325"/>
          <w:placeholder>
            <w:docPart w:val="D5B33D91150844578DA98D97A6D0B962"/>
          </w:placeholder>
          <w:showingPlcHdr/>
          <w:text/>
        </w:sdtPr>
        <w:sdtEndPr/>
        <w:sdtContent>
          <w:r w:rsidR="00D363CC" w:rsidRPr="005135C1">
            <w:rPr>
              <w:rStyle w:val="PlaceholderText"/>
            </w:rPr>
            <w:t>Click here to enter text.</w:t>
          </w:r>
        </w:sdtContent>
      </w:sdt>
    </w:p>
    <w:p w:rsidR="005B5433" w:rsidRDefault="008A57FB" w:rsidP="005B5433">
      <w:pPr>
        <w:spacing w:after="0" w:line="240" w:lineRule="auto"/>
      </w:pPr>
      <w:r>
        <w:t xml:space="preserve"> </w:t>
      </w:r>
    </w:p>
    <w:p w:rsidR="00263AB3" w:rsidRPr="00263AB3" w:rsidRDefault="005B5433" w:rsidP="00263AB3">
      <w:pPr>
        <w:spacing w:after="0" w:line="240" w:lineRule="auto"/>
        <w:rPr>
          <w:b/>
        </w:rPr>
      </w:pPr>
      <w:r w:rsidRPr="00263AB3">
        <w:rPr>
          <w:b/>
        </w:rPr>
        <w:t>List 2 to 3 Learning Objectives</w:t>
      </w:r>
      <w:r w:rsidR="005E6870" w:rsidRPr="00263AB3">
        <w:rPr>
          <w:b/>
        </w:rPr>
        <w:t>:</w:t>
      </w:r>
    </w:p>
    <w:p w:rsidR="00263AB3" w:rsidRDefault="00263AB3" w:rsidP="00263AB3">
      <w:pPr>
        <w:spacing w:after="0" w:line="240" w:lineRule="auto"/>
      </w:pPr>
      <w:r w:rsidRPr="00263AB3">
        <w:rPr>
          <w:rFonts w:eastAsia="Times New Roman" w:cs="Arial"/>
          <w:color w:val="222222"/>
          <w:sz w:val="18"/>
          <w:szCs w:val="18"/>
        </w:rPr>
        <w:t>Objectives must be clear, concise, measurable indicators of what the participant will learn by participating in the session. Learning objectives are participant behavioral or performance-centered statements that describe exactly what knowledge, skills and/or aptitudes the participant will be able to demonstrate as a result of attending the session. The following websites provide assistance with writing proper learning objectives:</w:t>
      </w:r>
    </w:p>
    <w:p w:rsidR="00263AB3" w:rsidRPr="00263AB3" w:rsidRDefault="004A4E97" w:rsidP="00263AB3">
      <w:pPr>
        <w:spacing w:after="0" w:line="240" w:lineRule="auto"/>
      </w:pPr>
      <w:hyperlink r:id="rId24" w:tgtFrame="_blank" w:history="1">
        <w:r w:rsidR="00263AB3" w:rsidRPr="00263AB3">
          <w:rPr>
            <w:rFonts w:eastAsia="Times New Roman" w:cs="Arial"/>
            <w:color w:val="003399"/>
            <w:sz w:val="18"/>
            <w:szCs w:val="18"/>
            <w:u w:val="single"/>
          </w:rPr>
          <w:t>http://www.managementhelp.org/trng_dev/lrn_objs.htm</w:t>
        </w:r>
      </w:hyperlink>
      <w:r w:rsidR="00263AB3" w:rsidRPr="00263AB3">
        <w:rPr>
          <w:rFonts w:eastAsia="Times New Roman" w:cs="Arial"/>
          <w:color w:val="222222"/>
          <w:sz w:val="18"/>
          <w:szCs w:val="18"/>
        </w:rPr>
        <w:br/>
      </w:r>
      <w:hyperlink r:id="rId25" w:tgtFrame="_blank" w:history="1">
        <w:r w:rsidR="00263AB3" w:rsidRPr="00263AB3">
          <w:rPr>
            <w:rFonts w:eastAsia="Times New Roman" w:cs="Arial"/>
            <w:color w:val="003399"/>
            <w:sz w:val="18"/>
            <w:szCs w:val="18"/>
            <w:u w:val="single"/>
          </w:rPr>
          <w:t>http://teachingtoday.glencoe.com/userfiles/file/objective_statements.pdf</w:t>
        </w:r>
      </w:hyperlink>
    </w:p>
    <w:p w:rsidR="00263AB3" w:rsidRPr="005C08E3" w:rsidRDefault="00263AB3" w:rsidP="00263AB3">
      <w:pPr>
        <w:spacing w:after="0" w:line="240" w:lineRule="auto"/>
        <w:rPr>
          <w:rFonts w:eastAsia="Times New Roman" w:cs="Arial"/>
          <w:color w:val="222222"/>
          <w:sz w:val="18"/>
          <w:szCs w:val="18"/>
        </w:rPr>
      </w:pPr>
    </w:p>
    <w:p w:rsidR="00263AB3" w:rsidRDefault="00263AB3" w:rsidP="00263AB3">
      <w:pPr>
        <w:spacing w:after="0" w:line="240" w:lineRule="auto"/>
        <w:rPr>
          <w:rFonts w:eastAsia="Times New Roman" w:cs="Arial"/>
          <w:color w:val="222222"/>
          <w:sz w:val="18"/>
          <w:szCs w:val="18"/>
        </w:rPr>
      </w:pPr>
      <w:r w:rsidRPr="00263AB3">
        <w:rPr>
          <w:rFonts w:eastAsia="Times New Roman" w:cs="Arial"/>
          <w:color w:val="222222"/>
          <w:sz w:val="18"/>
          <w:szCs w:val="18"/>
        </w:rPr>
        <w:t xml:space="preserve">Example: </w:t>
      </w:r>
    </w:p>
    <w:p w:rsidR="00263AB3" w:rsidRPr="00263AB3" w:rsidRDefault="00263AB3" w:rsidP="00263AB3">
      <w:pPr>
        <w:spacing w:after="0" w:line="240" w:lineRule="auto"/>
        <w:rPr>
          <w:rFonts w:eastAsia="Times New Roman" w:cs="Arial"/>
          <w:color w:val="222222"/>
          <w:sz w:val="18"/>
          <w:szCs w:val="18"/>
        </w:rPr>
      </w:pPr>
    </w:p>
    <w:p w:rsidR="00263AB3" w:rsidRPr="00263AB3" w:rsidRDefault="00263AB3" w:rsidP="00263AB3">
      <w:pPr>
        <w:spacing w:after="0" w:line="240" w:lineRule="auto"/>
        <w:rPr>
          <w:rFonts w:eastAsia="Times New Roman" w:cs="Arial"/>
          <w:color w:val="222222"/>
          <w:sz w:val="18"/>
          <w:szCs w:val="18"/>
        </w:rPr>
      </w:pPr>
      <w:r w:rsidRPr="00263AB3">
        <w:rPr>
          <w:rFonts w:eastAsia="Times New Roman" w:cs="Arial"/>
          <w:color w:val="222222"/>
          <w:sz w:val="18"/>
          <w:szCs w:val="18"/>
        </w:rPr>
        <w:t>After this session, participants will be able to:</w:t>
      </w:r>
    </w:p>
    <w:p w:rsidR="00263AB3" w:rsidRPr="00263AB3" w:rsidRDefault="00263AB3" w:rsidP="00263AB3">
      <w:pPr>
        <w:numPr>
          <w:ilvl w:val="0"/>
          <w:numId w:val="1"/>
        </w:numPr>
        <w:spacing w:after="0" w:line="240" w:lineRule="auto"/>
        <w:ind w:left="480"/>
        <w:rPr>
          <w:rFonts w:eastAsia="Times New Roman" w:cs="Arial"/>
          <w:color w:val="222222"/>
          <w:sz w:val="18"/>
          <w:szCs w:val="18"/>
        </w:rPr>
      </w:pPr>
      <w:r w:rsidRPr="00263AB3">
        <w:rPr>
          <w:rFonts w:eastAsia="Times New Roman" w:cs="Arial"/>
          <w:color w:val="222222"/>
          <w:sz w:val="18"/>
          <w:szCs w:val="18"/>
        </w:rPr>
        <w:t xml:space="preserve">Articulate three key areas of risk within the campus recreation setting </w:t>
      </w:r>
    </w:p>
    <w:p w:rsidR="00263AB3" w:rsidRPr="00263AB3" w:rsidRDefault="00263AB3" w:rsidP="00263AB3">
      <w:pPr>
        <w:numPr>
          <w:ilvl w:val="0"/>
          <w:numId w:val="1"/>
        </w:numPr>
        <w:spacing w:after="0" w:line="240" w:lineRule="auto"/>
        <w:ind w:left="480"/>
        <w:rPr>
          <w:rFonts w:eastAsia="Times New Roman" w:cs="Arial"/>
          <w:color w:val="222222"/>
          <w:sz w:val="18"/>
          <w:szCs w:val="18"/>
        </w:rPr>
      </w:pPr>
      <w:r w:rsidRPr="00263AB3">
        <w:rPr>
          <w:rFonts w:eastAsia="Times New Roman" w:cs="Arial"/>
          <w:color w:val="222222"/>
          <w:sz w:val="18"/>
          <w:szCs w:val="18"/>
        </w:rPr>
        <w:t xml:space="preserve">Explain how a comprehensive risk management audit is developed </w:t>
      </w:r>
    </w:p>
    <w:p w:rsidR="00263AB3" w:rsidRPr="00263AB3" w:rsidRDefault="00263AB3" w:rsidP="00263AB3">
      <w:pPr>
        <w:numPr>
          <w:ilvl w:val="0"/>
          <w:numId w:val="1"/>
        </w:numPr>
        <w:spacing w:after="0" w:line="240" w:lineRule="auto"/>
        <w:ind w:left="480"/>
        <w:rPr>
          <w:rFonts w:eastAsia="Times New Roman" w:cs="Arial"/>
          <w:color w:val="222222"/>
          <w:sz w:val="18"/>
          <w:szCs w:val="18"/>
        </w:rPr>
      </w:pPr>
      <w:r w:rsidRPr="00263AB3">
        <w:rPr>
          <w:rFonts w:eastAsia="Times New Roman" w:cs="Arial"/>
          <w:color w:val="222222"/>
          <w:sz w:val="18"/>
          <w:szCs w:val="18"/>
        </w:rPr>
        <w:t xml:space="preserve">Develop a plan to administer an audit at their institution </w:t>
      </w:r>
    </w:p>
    <w:p w:rsidR="005C08E3" w:rsidRPr="00263AB3" w:rsidRDefault="005C08E3" w:rsidP="005B5433">
      <w:pPr>
        <w:spacing w:after="0" w:line="240" w:lineRule="auto"/>
      </w:pPr>
    </w:p>
    <w:p w:rsidR="005C08E3" w:rsidRDefault="005C08E3" w:rsidP="005B5433">
      <w:pPr>
        <w:spacing w:after="0" w:line="240" w:lineRule="auto"/>
      </w:pPr>
    </w:p>
    <w:p w:rsidR="005E6870" w:rsidRDefault="005E6870" w:rsidP="005B5433">
      <w:pPr>
        <w:spacing w:after="0" w:line="240" w:lineRule="auto"/>
      </w:pPr>
      <w:r>
        <w:t>1.</w:t>
      </w:r>
      <w:r w:rsidR="00D363CC">
        <w:t xml:space="preserve">   </w:t>
      </w:r>
      <w:sdt>
        <w:sdtPr>
          <w:id w:val="515905321"/>
          <w:placeholder>
            <w:docPart w:val="6685EBD7F12E4510B0D67D7E2BFD537E"/>
          </w:placeholder>
          <w:showingPlcHdr/>
          <w:text/>
        </w:sdtPr>
        <w:sdtEndPr/>
        <w:sdtContent>
          <w:r w:rsidR="00D363CC" w:rsidRPr="005135C1">
            <w:rPr>
              <w:rStyle w:val="PlaceholderText"/>
            </w:rPr>
            <w:t>Click here to enter text.</w:t>
          </w:r>
        </w:sdtContent>
      </w:sdt>
    </w:p>
    <w:p w:rsidR="005C08E3" w:rsidRDefault="005C08E3" w:rsidP="005B5433">
      <w:pPr>
        <w:spacing w:after="0" w:line="240" w:lineRule="auto"/>
      </w:pPr>
    </w:p>
    <w:p w:rsidR="005E6870" w:rsidRDefault="005E6870" w:rsidP="005B5433">
      <w:pPr>
        <w:spacing w:after="0" w:line="240" w:lineRule="auto"/>
      </w:pPr>
      <w:r>
        <w:t>2.</w:t>
      </w:r>
      <w:r w:rsidR="00D363CC">
        <w:t xml:space="preserve">  </w:t>
      </w:r>
      <w:sdt>
        <w:sdtPr>
          <w:id w:val="515905322"/>
          <w:placeholder>
            <w:docPart w:val="343F429CB044478B8D2B98E103DF4E3A"/>
          </w:placeholder>
          <w:showingPlcHdr/>
          <w:text/>
        </w:sdtPr>
        <w:sdtEndPr/>
        <w:sdtContent>
          <w:r w:rsidR="00D363CC" w:rsidRPr="005135C1">
            <w:rPr>
              <w:rStyle w:val="PlaceholderText"/>
            </w:rPr>
            <w:t>Click here to enter text.</w:t>
          </w:r>
        </w:sdtContent>
      </w:sdt>
    </w:p>
    <w:p w:rsidR="005C08E3" w:rsidRDefault="005C08E3" w:rsidP="005B5433">
      <w:pPr>
        <w:spacing w:after="0" w:line="240" w:lineRule="auto"/>
      </w:pPr>
    </w:p>
    <w:p w:rsidR="005E6870" w:rsidRDefault="005E6870" w:rsidP="005B5433">
      <w:pPr>
        <w:spacing w:after="0" w:line="240" w:lineRule="auto"/>
      </w:pPr>
      <w:r>
        <w:t>3.</w:t>
      </w:r>
      <w:r w:rsidR="00D363CC">
        <w:t xml:space="preserve">  </w:t>
      </w:r>
      <w:sdt>
        <w:sdtPr>
          <w:id w:val="515905323"/>
          <w:placeholder>
            <w:docPart w:val="24658B394119472F92C65A2A062910CD"/>
          </w:placeholder>
          <w:showingPlcHdr/>
          <w:text/>
        </w:sdtPr>
        <w:sdtEndPr/>
        <w:sdtContent>
          <w:r w:rsidR="00D363CC" w:rsidRPr="005135C1">
            <w:rPr>
              <w:rStyle w:val="PlaceholderText"/>
            </w:rPr>
            <w:t>Click here to enter text.</w:t>
          </w:r>
        </w:sdtContent>
      </w:sdt>
    </w:p>
    <w:p w:rsidR="008A57FB" w:rsidRDefault="008A57FB" w:rsidP="005B5433">
      <w:pPr>
        <w:spacing w:after="0" w:line="240" w:lineRule="auto"/>
      </w:pPr>
    </w:p>
    <w:p w:rsidR="005E6870" w:rsidRDefault="00855B2F" w:rsidP="005B5433">
      <w:pPr>
        <w:spacing w:after="0" w:line="240" w:lineRule="auto"/>
      </w:pPr>
      <w:r>
        <w:rPr>
          <w:b/>
        </w:rPr>
        <w:t xml:space="preserve">Presentation </w:t>
      </w:r>
      <w:r w:rsidR="005B5433" w:rsidRPr="00263AB3">
        <w:rPr>
          <w:b/>
        </w:rPr>
        <w:t>Format</w:t>
      </w:r>
      <w:r w:rsidR="005E6870" w:rsidRPr="00263AB3">
        <w:rPr>
          <w:b/>
        </w:rPr>
        <w:t>:</w:t>
      </w:r>
      <w:r w:rsidR="00D363CC">
        <w:t xml:space="preserve">  </w:t>
      </w:r>
      <w:sdt>
        <w:sdtPr>
          <w:id w:val="27560738"/>
          <w:placeholder>
            <w:docPart w:val="504922F56A1D469BBC0D7833F988F77E"/>
          </w:placeholder>
          <w:showingPlcHdr/>
          <w:dropDownList>
            <w:listItem w:displayText="Education Session" w:value="Education Session"/>
            <w:listItem w:displayText="Roundtable" w:value="Roundtable"/>
            <w:listItem w:displayText="Meeting" w:value="Meeting"/>
            <w:listItem w:displayText="Other" w:value="Other"/>
          </w:dropDownList>
        </w:sdtPr>
        <w:sdtEndPr/>
        <w:sdtContent>
          <w:r w:rsidRPr="000539CD">
            <w:rPr>
              <w:rStyle w:val="PlaceholderText"/>
            </w:rPr>
            <w:t>Choos</w:t>
          </w:r>
          <w:r>
            <w:rPr>
              <w:rStyle w:val="PlaceholderText"/>
            </w:rPr>
            <w:t>e a Format</w:t>
          </w:r>
        </w:sdtContent>
      </w:sdt>
    </w:p>
    <w:p w:rsidR="008A57FB" w:rsidRDefault="008A57FB" w:rsidP="005B5433">
      <w:pPr>
        <w:spacing w:after="0" w:line="240" w:lineRule="auto"/>
      </w:pPr>
    </w:p>
    <w:p w:rsidR="00855B2F" w:rsidRPr="00855B2F" w:rsidRDefault="00855B2F" w:rsidP="005B5433">
      <w:pPr>
        <w:spacing w:after="0" w:line="240" w:lineRule="auto"/>
        <w:rPr>
          <w:b/>
        </w:rPr>
      </w:pPr>
      <w:r>
        <w:tab/>
      </w:r>
      <w:r>
        <w:tab/>
      </w:r>
      <w:r>
        <w:tab/>
      </w:r>
      <w:r>
        <w:tab/>
      </w:r>
      <w:r w:rsidRPr="00855B2F">
        <w:rPr>
          <w:b/>
        </w:rPr>
        <w:t>Other:</w:t>
      </w:r>
      <w:r>
        <w:rPr>
          <w:b/>
        </w:rPr>
        <w:t xml:space="preserve">  </w:t>
      </w:r>
      <w:sdt>
        <w:sdtPr>
          <w:rPr>
            <w:b/>
          </w:rPr>
          <w:id w:val="27560740"/>
          <w:placeholder>
            <w:docPart w:val="6A83E9FD77394B598E371098E8E073CC"/>
          </w:placeholder>
          <w:showingPlcHdr/>
          <w:text/>
        </w:sdtPr>
        <w:sdtEndPr/>
        <w:sdtContent>
          <w:r w:rsidRPr="000539CD">
            <w:rPr>
              <w:rStyle w:val="PlaceholderText"/>
            </w:rPr>
            <w:t>Click here to enter text.</w:t>
          </w:r>
        </w:sdtContent>
      </w:sdt>
    </w:p>
    <w:p w:rsidR="00855B2F" w:rsidRDefault="00855B2F" w:rsidP="005B5433">
      <w:pPr>
        <w:spacing w:after="0" w:line="240" w:lineRule="auto"/>
      </w:pPr>
    </w:p>
    <w:p w:rsidR="005B5433" w:rsidRDefault="005125DF" w:rsidP="005B5433">
      <w:pPr>
        <w:spacing w:after="0" w:line="240" w:lineRule="auto"/>
      </w:pPr>
      <w:r>
        <w:rPr>
          <w:b/>
        </w:rPr>
        <w:t xml:space="preserve">Presentation </w:t>
      </w:r>
      <w:r w:rsidR="005B5433" w:rsidRPr="00263AB3">
        <w:rPr>
          <w:b/>
        </w:rPr>
        <w:t>Outline:</w:t>
      </w:r>
      <w:r w:rsidR="00D363CC">
        <w:t xml:space="preserve">  </w:t>
      </w:r>
      <w:sdt>
        <w:sdtPr>
          <w:id w:val="515905326"/>
          <w:placeholder>
            <w:docPart w:val="6D3B333EF5404C559DFE33D3C13B4F84"/>
          </w:placeholder>
          <w:showingPlcHdr/>
          <w:text/>
        </w:sdtPr>
        <w:sdtEndPr/>
        <w:sdtContent>
          <w:r w:rsidR="00D363CC" w:rsidRPr="005135C1">
            <w:rPr>
              <w:rStyle w:val="PlaceholderText"/>
            </w:rPr>
            <w:t>Click here to enter text.</w:t>
          </w:r>
        </w:sdtContent>
      </w:sdt>
    </w:p>
    <w:p w:rsidR="005B5433" w:rsidRDefault="005B5433" w:rsidP="005B5433">
      <w:pPr>
        <w:spacing w:after="0" w:line="240" w:lineRule="auto"/>
      </w:pPr>
    </w:p>
    <w:p w:rsidR="008A57FB" w:rsidRDefault="005B5433" w:rsidP="005B5433">
      <w:pPr>
        <w:spacing w:after="0" w:line="240" w:lineRule="auto"/>
        <w:rPr>
          <w:b/>
          <w:u w:val="single"/>
        </w:rPr>
      </w:pPr>
      <w:r>
        <w:rPr>
          <w:b/>
          <w:u w:val="single"/>
        </w:rPr>
        <w:t>Technical Aspects</w:t>
      </w:r>
    </w:p>
    <w:p w:rsidR="005B5433" w:rsidRDefault="005B5433" w:rsidP="005B5433">
      <w:pPr>
        <w:spacing w:after="0" w:line="240" w:lineRule="auto"/>
      </w:pPr>
      <w:r>
        <w:t>Roo</w:t>
      </w:r>
      <w:r w:rsidR="005C08E3">
        <w:t xml:space="preserve">m Size:  </w:t>
      </w:r>
      <w:r w:rsidR="008A57FB">
        <w:t xml:space="preserve"> </w:t>
      </w:r>
      <w:sdt>
        <w:sdtPr>
          <w:id w:val="515905313"/>
          <w:placeholder>
            <w:docPart w:val="D59B8389E6BA422BA842C953FCC78AE8"/>
          </w:placeholder>
          <w:showingPlcHdr/>
          <w:text/>
        </w:sdtPr>
        <w:sdtEndPr/>
        <w:sdtContent>
          <w:r w:rsidR="008A57FB" w:rsidRPr="005135C1">
            <w:rPr>
              <w:rStyle w:val="PlaceholderText"/>
            </w:rPr>
            <w:t>Click here to enter text.</w:t>
          </w:r>
        </w:sdtContent>
      </w:sdt>
    </w:p>
    <w:p w:rsidR="005B5433" w:rsidRDefault="005C08E3" w:rsidP="005B5433">
      <w:pPr>
        <w:spacing w:after="0" w:line="240" w:lineRule="auto"/>
      </w:pPr>
      <w:r>
        <w:t xml:space="preserve">AV Equipment Needs:  </w:t>
      </w:r>
      <w:r w:rsidR="008A57FB">
        <w:t xml:space="preserve"> </w:t>
      </w:r>
      <w:sdt>
        <w:sdtPr>
          <w:id w:val="515905314"/>
          <w:placeholder>
            <w:docPart w:val="75E0FCCB80A049A68777454CCE38F3AF"/>
          </w:placeholder>
          <w:showingPlcHdr/>
          <w:text/>
        </w:sdtPr>
        <w:sdtEndPr/>
        <w:sdtContent>
          <w:r w:rsidR="008A57FB" w:rsidRPr="005135C1">
            <w:rPr>
              <w:rStyle w:val="PlaceholderText"/>
            </w:rPr>
            <w:t>Click here to enter text.</w:t>
          </w:r>
        </w:sdtContent>
      </w:sdt>
    </w:p>
    <w:p w:rsidR="005B5433" w:rsidRDefault="005C08E3" w:rsidP="005B5433">
      <w:pPr>
        <w:spacing w:after="0" w:line="240" w:lineRule="auto"/>
      </w:pPr>
      <w:r>
        <w:t xml:space="preserve">Special Lighting:  </w:t>
      </w:r>
      <w:r w:rsidR="008A57FB">
        <w:t xml:space="preserve"> </w:t>
      </w:r>
      <w:sdt>
        <w:sdtPr>
          <w:id w:val="515905315"/>
          <w:placeholder>
            <w:docPart w:val="028E7C7D5B6041B490A9C590FAFAA5AD"/>
          </w:placeholder>
          <w:showingPlcHdr/>
          <w:text/>
        </w:sdtPr>
        <w:sdtEndPr/>
        <w:sdtContent>
          <w:r w:rsidR="008A57FB" w:rsidRPr="005135C1">
            <w:rPr>
              <w:rStyle w:val="PlaceholderText"/>
            </w:rPr>
            <w:t>Click here to enter text.</w:t>
          </w:r>
        </w:sdtContent>
      </w:sdt>
    </w:p>
    <w:p w:rsidR="005B5433" w:rsidRDefault="005C08E3" w:rsidP="005B5433">
      <w:pPr>
        <w:spacing w:after="0" w:line="240" w:lineRule="auto"/>
      </w:pPr>
      <w:r>
        <w:t xml:space="preserve">Special Room Set-up:  </w:t>
      </w:r>
      <w:r w:rsidR="008A57FB">
        <w:t xml:space="preserve"> </w:t>
      </w:r>
      <w:sdt>
        <w:sdtPr>
          <w:id w:val="515905316"/>
          <w:placeholder>
            <w:docPart w:val="9A84C2281DD0478D96CD257BA6BBD35B"/>
          </w:placeholder>
          <w:showingPlcHdr/>
          <w:text/>
        </w:sdtPr>
        <w:sdtEndPr/>
        <w:sdtContent>
          <w:r w:rsidR="008A57FB" w:rsidRPr="005135C1">
            <w:rPr>
              <w:rStyle w:val="PlaceholderText"/>
            </w:rPr>
            <w:t>Click here to enter text.</w:t>
          </w:r>
        </w:sdtContent>
      </w:sdt>
    </w:p>
    <w:p w:rsidR="005B5433" w:rsidRDefault="005B5433" w:rsidP="005B5433">
      <w:pPr>
        <w:spacing w:after="0" w:line="240" w:lineRule="auto"/>
        <w:rPr>
          <w:i/>
        </w:rPr>
      </w:pPr>
    </w:p>
    <w:p w:rsidR="008A57FB" w:rsidRPr="00E44D68" w:rsidRDefault="00E44D68" w:rsidP="00263AB3">
      <w:pPr>
        <w:spacing w:after="0" w:line="240" w:lineRule="auto"/>
        <w:rPr>
          <w:i/>
          <w:sz w:val="18"/>
          <w:szCs w:val="18"/>
        </w:rPr>
      </w:pPr>
      <w:r w:rsidRPr="00E44D68">
        <w:rPr>
          <w:i/>
          <w:sz w:val="18"/>
          <w:szCs w:val="18"/>
        </w:rPr>
        <w:t xml:space="preserve">*Educational Session must be at least 60 minutes long to qualify for NIRSA CEUs.  </w:t>
      </w:r>
      <w:hyperlink r:id="rId26" w:history="1">
        <w:r w:rsidRPr="00E44D68">
          <w:rPr>
            <w:rStyle w:val="Hyperlink"/>
            <w:i/>
            <w:sz w:val="18"/>
            <w:szCs w:val="18"/>
          </w:rPr>
          <w:t>Click</w:t>
        </w:r>
      </w:hyperlink>
      <w:r w:rsidRPr="00E44D68">
        <w:rPr>
          <w:i/>
          <w:sz w:val="18"/>
          <w:szCs w:val="18"/>
        </w:rPr>
        <w:t xml:space="preserve"> here for more information on CEUs/CECs.</w:t>
      </w:r>
    </w:p>
    <w:p w:rsidR="00CE6423" w:rsidRDefault="00CE6423" w:rsidP="005E6870">
      <w:pPr>
        <w:spacing w:after="0" w:line="240" w:lineRule="auto"/>
        <w:jc w:val="center"/>
        <w:rPr>
          <w:sz w:val="28"/>
          <w:szCs w:val="28"/>
        </w:rPr>
      </w:pPr>
    </w:p>
    <w:p w:rsidR="00CE6423" w:rsidRPr="003C7CCD" w:rsidRDefault="00806C5D" w:rsidP="00806C5D">
      <w:pPr>
        <w:spacing w:after="0" w:line="240" w:lineRule="auto"/>
        <w:rPr>
          <w:rFonts w:cstheme="minorHAnsi"/>
          <w:b/>
          <w:u w:val="single"/>
        </w:rPr>
      </w:pPr>
      <w:r w:rsidRPr="003C7CCD">
        <w:rPr>
          <w:rFonts w:cstheme="minorHAnsi"/>
          <w:b/>
          <w:u w:val="single"/>
        </w:rPr>
        <w:t xml:space="preserve"> Conditional Information Transfer (CIT) </w:t>
      </w:r>
      <w:r w:rsidR="00E46D1D" w:rsidRPr="003C7CCD">
        <w:rPr>
          <w:rFonts w:cstheme="minorHAnsi"/>
          <w:b/>
          <w:u w:val="single"/>
        </w:rPr>
        <w:t>Agreement</w:t>
      </w:r>
    </w:p>
    <w:p w:rsidR="003C7CCD" w:rsidRPr="003C7CCD" w:rsidRDefault="003C7CCD" w:rsidP="003C7CCD">
      <w:pPr>
        <w:spacing w:after="100" w:afterAutospacing="1" w:line="240" w:lineRule="auto"/>
        <w:rPr>
          <w:rFonts w:eastAsia="Times New Roman" w:cstheme="minorHAnsi"/>
          <w:color w:val="222222"/>
        </w:rPr>
      </w:pPr>
      <w:r w:rsidRPr="003C7CCD">
        <w:rPr>
          <w:rFonts w:eastAsia="Times New Roman" w:cstheme="minorHAnsi"/>
          <w:color w:val="222222"/>
        </w:rPr>
        <w:t>All presenters are strongly encouraged to upload their presentations and supporting materials to Habitat, NIRSA’s professional networking site, by</w:t>
      </w:r>
      <w:r>
        <w:rPr>
          <w:rFonts w:eastAsia="Times New Roman" w:cstheme="minorHAnsi"/>
          <w:b/>
          <w:bCs/>
          <w:color w:val="222222"/>
        </w:rPr>
        <w:t xml:space="preserve"> </w:t>
      </w:r>
      <w:r w:rsidRPr="003C7CCD">
        <w:rPr>
          <w:rFonts w:eastAsia="Times New Roman" w:cstheme="minorHAnsi"/>
          <w:b/>
          <w:bCs/>
          <w:color w:val="222222"/>
          <w:highlight w:val="yellow"/>
        </w:rPr>
        <w:t>XXXX</w:t>
      </w:r>
      <w:r w:rsidRPr="003C7CCD">
        <w:rPr>
          <w:rFonts w:eastAsia="Times New Roman" w:cstheme="minorHAnsi"/>
          <w:color w:val="222222"/>
        </w:rPr>
        <w:t>. Uploading your files to the Habitat Resource Library will allow attendees to electronically download your session’s materials prior to the event, relieving you of the burden of printing and providing handouts and affording future reference opportunities to NIRSA Members.</w:t>
      </w:r>
    </w:p>
    <w:p w:rsidR="006960CF" w:rsidRPr="003C7CCD" w:rsidRDefault="003C7CCD" w:rsidP="003C7CCD">
      <w:pPr>
        <w:spacing w:after="100" w:afterAutospacing="1" w:line="240" w:lineRule="auto"/>
        <w:rPr>
          <w:rFonts w:eastAsia="Times New Roman" w:cstheme="minorHAnsi"/>
          <w:color w:val="222222"/>
        </w:rPr>
      </w:pPr>
      <w:r w:rsidRPr="003C7CCD">
        <w:rPr>
          <w:rFonts w:eastAsia="Times New Roman" w:cstheme="minorHAnsi"/>
          <w:color w:val="222222"/>
        </w:rPr>
        <w:t>Unless you check the opt-out box below, you agree to grant NIRSA the right to copy, publish, and share your materials, in part or in their entirety, for educational purposes and for NIRSA Member reference. NIRSA will always credit you for your work.</w:t>
      </w:r>
    </w:p>
    <w:p w:rsidR="005E6870" w:rsidRDefault="00FC1A3C" w:rsidP="00AC50E0">
      <w:pPr>
        <w:spacing w:after="0" w:line="240" w:lineRule="auto"/>
        <w:rPr>
          <w:sz w:val="28"/>
          <w:szCs w:val="28"/>
        </w:rPr>
      </w:pPr>
      <w:r w:rsidRPr="00AC50E0">
        <w:rPr>
          <w:b/>
        </w:rPr>
        <w:object w:dxaOrig="225" w:dyaOrig="225">
          <v:shape id="_x0000_i1064" type="#_x0000_t75" style="width:484.5pt;height:40.5pt" o:ole="">
            <v:imagedata r:id="rId27" o:title=""/>
          </v:shape>
          <w:control r:id="rId28" w:name="CheckBox11" w:shapeid="_x0000_i1064"/>
        </w:object>
      </w:r>
      <w:r w:rsidR="004A4E97">
        <w:rPr>
          <w:sz w:val="28"/>
          <w:szCs w:val="28"/>
        </w:rPr>
        <w:pict>
          <v:rect id="_x0000_i1043" style="width:0;height:1.5pt" o:hralign="center" o:hrstd="t" o:hr="t" fillcolor="#aca899" stroked="f"/>
        </w:pict>
      </w:r>
    </w:p>
    <w:p w:rsidR="005B5433" w:rsidRPr="00263AB3" w:rsidRDefault="005B5433" w:rsidP="005E6870">
      <w:pPr>
        <w:spacing w:after="0" w:line="240" w:lineRule="auto"/>
        <w:jc w:val="center"/>
        <w:rPr>
          <w:b/>
          <w:sz w:val="28"/>
          <w:szCs w:val="28"/>
        </w:rPr>
      </w:pPr>
      <w:r w:rsidRPr="00263AB3">
        <w:rPr>
          <w:b/>
          <w:sz w:val="28"/>
          <w:szCs w:val="28"/>
        </w:rPr>
        <w:t>PROGRAM USE ONLY</w:t>
      </w:r>
    </w:p>
    <w:p w:rsidR="005B5433" w:rsidRDefault="005B5433" w:rsidP="005B5433">
      <w:pPr>
        <w:spacing w:after="0" w:line="240" w:lineRule="auto"/>
        <w:jc w:val="center"/>
      </w:pPr>
    </w:p>
    <w:p w:rsidR="005B5433" w:rsidRDefault="00FC1A3C" w:rsidP="005B5433">
      <w:pPr>
        <w:spacing w:after="0" w:line="240" w:lineRule="auto"/>
      </w:pPr>
      <w:r>
        <w:object w:dxaOrig="225" w:dyaOrig="225">
          <v:shape id="_x0000_i1066" type="#_x0000_t75" style="width:132.75pt;height:21pt" o:ole="">
            <v:imagedata r:id="rId29" o:title=""/>
          </v:shape>
          <w:control r:id="rId30" w:name="CheckBox9" w:shapeid="_x0000_i1066"/>
        </w:object>
      </w:r>
      <w:r w:rsidR="00D363CC">
        <w:t xml:space="preserve">    </w:t>
      </w:r>
      <w:r>
        <w:object w:dxaOrig="225" w:dyaOrig="225">
          <v:shape id="_x0000_i1068" type="#_x0000_t75" style="width:270pt;height:21pt" o:ole="">
            <v:imagedata r:id="rId31" o:title=""/>
          </v:shape>
          <w:control r:id="rId32" w:name="CheckBox10" w:shapeid="_x0000_i1068"/>
        </w:object>
      </w:r>
    </w:p>
    <w:p w:rsidR="005B5433" w:rsidRDefault="005B5433" w:rsidP="005B5433">
      <w:pPr>
        <w:spacing w:after="0" w:line="240" w:lineRule="auto"/>
      </w:pPr>
    </w:p>
    <w:p w:rsidR="005B5433" w:rsidRDefault="005B5433" w:rsidP="005B5433">
      <w:pPr>
        <w:spacing w:after="0" w:line="240" w:lineRule="auto"/>
      </w:pPr>
      <w:r>
        <w:t>Presentation assigned to:</w:t>
      </w:r>
    </w:p>
    <w:p w:rsidR="005B5433" w:rsidRPr="00263AB3" w:rsidRDefault="005B5433" w:rsidP="005B5433">
      <w:pPr>
        <w:spacing w:after="0" w:line="240" w:lineRule="auto"/>
        <w:rPr>
          <w:sz w:val="12"/>
          <w:szCs w:val="12"/>
        </w:rPr>
      </w:pPr>
    </w:p>
    <w:p w:rsidR="005B5433" w:rsidRDefault="005B5433" w:rsidP="005B5433">
      <w:pPr>
        <w:spacing w:after="0" w:line="240" w:lineRule="auto"/>
      </w:pPr>
      <w:r>
        <w:t>Day:</w:t>
      </w:r>
      <w:r w:rsidR="008A1E91">
        <w:t xml:space="preserve">  </w:t>
      </w:r>
      <w:sdt>
        <w:sdtPr>
          <w:id w:val="515905327"/>
          <w:placeholder>
            <w:docPart w:val="E0A26057CC1242569CB8AB7DD851CEF6"/>
          </w:placeholder>
          <w:showingPlcHdr/>
          <w:text/>
        </w:sdtPr>
        <w:sdtEndPr/>
        <w:sdtContent>
          <w:r w:rsidR="008A1E91" w:rsidRPr="005135C1">
            <w:rPr>
              <w:rStyle w:val="PlaceholderText"/>
            </w:rPr>
            <w:t>Click here to enter text.</w:t>
          </w:r>
        </w:sdtContent>
      </w:sdt>
    </w:p>
    <w:p w:rsidR="005B5433" w:rsidRDefault="005B5433" w:rsidP="005B5433">
      <w:pPr>
        <w:spacing w:after="0" w:line="240" w:lineRule="auto"/>
      </w:pPr>
      <w:r>
        <w:t>Time:</w:t>
      </w:r>
      <w:r w:rsidR="008A1E91">
        <w:t xml:space="preserve">  </w:t>
      </w:r>
      <w:sdt>
        <w:sdtPr>
          <w:id w:val="515905328"/>
          <w:placeholder>
            <w:docPart w:val="5807D27F8179404782BE6560A066812F"/>
          </w:placeholder>
          <w:showingPlcHdr/>
          <w:text/>
        </w:sdtPr>
        <w:sdtEndPr/>
        <w:sdtContent>
          <w:r w:rsidR="008A1E91" w:rsidRPr="005135C1">
            <w:rPr>
              <w:rStyle w:val="PlaceholderText"/>
            </w:rPr>
            <w:t>Click here to enter text.</w:t>
          </w:r>
        </w:sdtContent>
      </w:sdt>
    </w:p>
    <w:p w:rsidR="001F1A08" w:rsidRDefault="005B5433" w:rsidP="00AC50E0">
      <w:pPr>
        <w:spacing w:after="0" w:line="240" w:lineRule="auto"/>
      </w:pPr>
      <w:r>
        <w:t>Room:</w:t>
      </w:r>
      <w:r w:rsidR="008A1E91">
        <w:t xml:space="preserve">  </w:t>
      </w:r>
      <w:sdt>
        <w:sdtPr>
          <w:id w:val="515905329"/>
          <w:placeholder>
            <w:docPart w:val="FAF3AF5463A545E783D55907628DBF97"/>
          </w:placeholder>
          <w:showingPlcHdr/>
          <w:text/>
        </w:sdtPr>
        <w:sdtEndPr/>
        <w:sdtContent>
          <w:r w:rsidR="008A1E91" w:rsidRPr="005135C1">
            <w:rPr>
              <w:rStyle w:val="PlaceholderText"/>
            </w:rPr>
            <w:t>Click here to enter text.</w:t>
          </w:r>
        </w:sdtContent>
      </w:sdt>
    </w:p>
    <w:sectPr w:rsidR="001F1A08" w:rsidSect="003203F8">
      <w:headerReference w:type="even" r:id="rId33"/>
      <w:head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9B" w:rsidRDefault="0056689B" w:rsidP="001779CE">
      <w:pPr>
        <w:spacing w:after="0" w:line="240" w:lineRule="auto"/>
      </w:pPr>
      <w:r>
        <w:separator/>
      </w:r>
    </w:p>
  </w:endnote>
  <w:endnote w:type="continuationSeparator" w:id="0">
    <w:p w:rsidR="0056689B" w:rsidRDefault="0056689B" w:rsidP="0017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9B" w:rsidRDefault="0056689B" w:rsidP="001779CE">
      <w:pPr>
        <w:spacing w:after="0" w:line="240" w:lineRule="auto"/>
      </w:pPr>
      <w:r>
        <w:separator/>
      </w:r>
    </w:p>
  </w:footnote>
  <w:footnote w:type="continuationSeparator" w:id="0">
    <w:p w:rsidR="0056689B" w:rsidRDefault="0056689B" w:rsidP="0017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9B" w:rsidRDefault="004A4E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26" o:spid="_x0000_s2053" type="#_x0000_t75" style="position:absolute;margin-left:0;margin-top:0;width:467.95pt;height:591.1pt;z-index:-251657216;mso-position-horizontal:center;mso-position-horizontal-relative:margin;mso-position-vertical:center;mso-position-vertical-relative:margin" o:allowincell="f">
          <v:imagedata r:id="rId1" o:title="NIRSA03-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9B" w:rsidRDefault="004A4E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27" o:spid="_x0000_s2054" type="#_x0000_t75" style="position:absolute;margin-left:0;margin-top:0;width:467.95pt;height:591.1pt;z-index:-251656192;mso-position-horizontal:center;mso-position-horizontal-relative:margin;mso-position-vertical:center;mso-position-vertical-relative:margin" o:allowincell="f">
          <v:imagedata r:id="rId1" o:title="NIRSA03-rg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9B" w:rsidRDefault="004A4E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25" o:spid="_x0000_s2052" type="#_x0000_t75" style="position:absolute;margin-left:0;margin-top:0;width:467.95pt;height:591.1pt;z-index:-251658240;mso-position-horizontal:center;mso-position-horizontal-relative:margin;mso-position-vertical:center;mso-position-vertical-relative:margin" o:allowincell="f">
          <v:imagedata r:id="rId1" o:title="NIRSA03-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43D2"/>
    <w:multiLevelType w:val="multilevel"/>
    <w:tmpl w:val="270C6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4B5"/>
    <w:rsid w:val="00065ED4"/>
    <w:rsid w:val="000A0A11"/>
    <w:rsid w:val="000B0C99"/>
    <w:rsid w:val="00107959"/>
    <w:rsid w:val="001610D5"/>
    <w:rsid w:val="00172D85"/>
    <w:rsid w:val="001779CE"/>
    <w:rsid w:val="001A0084"/>
    <w:rsid w:val="001F1A08"/>
    <w:rsid w:val="001F1F2D"/>
    <w:rsid w:val="00204C94"/>
    <w:rsid w:val="00211225"/>
    <w:rsid w:val="00252B94"/>
    <w:rsid w:val="00263AB3"/>
    <w:rsid w:val="00310F50"/>
    <w:rsid w:val="003203F8"/>
    <w:rsid w:val="00331042"/>
    <w:rsid w:val="00331EF9"/>
    <w:rsid w:val="00334F64"/>
    <w:rsid w:val="003C7CCD"/>
    <w:rsid w:val="003D7CC9"/>
    <w:rsid w:val="0047520C"/>
    <w:rsid w:val="004829A0"/>
    <w:rsid w:val="004A4E97"/>
    <w:rsid w:val="0050236B"/>
    <w:rsid w:val="005125DF"/>
    <w:rsid w:val="0056689B"/>
    <w:rsid w:val="005B5433"/>
    <w:rsid w:val="005B7300"/>
    <w:rsid w:val="005C08E3"/>
    <w:rsid w:val="005E6870"/>
    <w:rsid w:val="005E6F48"/>
    <w:rsid w:val="00614404"/>
    <w:rsid w:val="00616D19"/>
    <w:rsid w:val="006434B5"/>
    <w:rsid w:val="00693B7B"/>
    <w:rsid w:val="006960CF"/>
    <w:rsid w:val="00780B46"/>
    <w:rsid w:val="007E26CE"/>
    <w:rsid w:val="00806C5D"/>
    <w:rsid w:val="00823F48"/>
    <w:rsid w:val="00832527"/>
    <w:rsid w:val="0083268C"/>
    <w:rsid w:val="008430B9"/>
    <w:rsid w:val="00855B2F"/>
    <w:rsid w:val="00870DAF"/>
    <w:rsid w:val="008A1E91"/>
    <w:rsid w:val="008A305A"/>
    <w:rsid w:val="008A57FB"/>
    <w:rsid w:val="008C6B14"/>
    <w:rsid w:val="008E43CE"/>
    <w:rsid w:val="00A67315"/>
    <w:rsid w:val="00A93B83"/>
    <w:rsid w:val="00AC50E0"/>
    <w:rsid w:val="00AF702D"/>
    <w:rsid w:val="00B47FD9"/>
    <w:rsid w:val="00B96AB2"/>
    <w:rsid w:val="00C95943"/>
    <w:rsid w:val="00CA539E"/>
    <w:rsid w:val="00CE6423"/>
    <w:rsid w:val="00CE6B62"/>
    <w:rsid w:val="00D363CC"/>
    <w:rsid w:val="00D80784"/>
    <w:rsid w:val="00DA1310"/>
    <w:rsid w:val="00DB631B"/>
    <w:rsid w:val="00DE03CC"/>
    <w:rsid w:val="00DF7DAB"/>
    <w:rsid w:val="00E05D5F"/>
    <w:rsid w:val="00E44D68"/>
    <w:rsid w:val="00E46D1D"/>
    <w:rsid w:val="00E86AC3"/>
    <w:rsid w:val="00EB7A89"/>
    <w:rsid w:val="00EC7323"/>
    <w:rsid w:val="00EE4249"/>
    <w:rsid w:val="00F41D14"/>
    <w:rsid w:val="00F82F8B"/>
    <w:rsid w:val="00F86A74"/>
    <w:rsid w:val="00FC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A74"/>
    <w:rPr>
      <w:color w:val="808080"/>
    </w:rPr>
  </w:style>
  <w:style w:type="paragraph" w:styleId="BalloonText">
    <w:name w:val="Balloon Text"/>
    <w:basedOn w:val="Normal"/>
    <w:link w:val="BalloonTextChar"/>
    <w:uiPriority w:val="99"/>
    <w:semiHidden/>
    <w:unhideWhenUsed/>
    <w:rsid w:val="005B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33"/>
    <w:rPr>
      <w:rFonts w:ascii="Tahoma" w:hAnsi="Tahoma" w:cs="Tahoma"/>
      <w:sz w:val="16"/>
      <w:szCs w:val="16"/>
    </w:rPr>
  </w:style>
  <w:style w:type="character" w:styleId="Emphasis">
    <w:name w:val="Emphasis"/>
    <w:basedOn w:val="DefaultParagraphFont"/>
    <w:uiPriority w:val="20"/>
    <w:qFormat/>
    <w:rsid w:val="005E6870"/>
    <w:rPr>
      <w:i/>
      <w:iCs/>
    </w:rPr>
  </w:style>
  <w:style w:type="paragraph" w:styleId="ListParagraph">
    <w:name w:val="List Paragraph"/>
    <w:basedOn w:val="Normal"/>
    <w:uiPriority w:val="34"/>
    <w:qFormat/>
    <w:rsid w:val="00D363CC"/>
    <w:pPr>
      <w:ind w:left="720"/>
      <w:contextualSpacing/>
    </w:pPr>
  </w:style>
  <w:style w:type="character" w:styleId="Hyperlink">
    <w:name w:val="Hyperlink"/>
    <w:basedOn w:val="DefaultParagraphFont"/>
    <w:uiPriority w:val="99"/>
    <w:unhideWhenUsed/>
    <w:rsid w:val="00E44D68"/>
    <w:rPr>
      <w:color w:val="0000FF" w:themeColor="hyperlink"/>
      <w:u w:val="single"/>
    </w:rPr>
  </w:style>
  <w:style w:type="paragraph" w:styleId="Header">
    <w:name w:val="header"/>
    <w:basedOn w:val="Normal"/>
    <w:link w:val="HeaderChar"/>
    <w:uiPriority w:val="99"/>
    <w:semiHidden/>
    <w:unhideWhenUsed/>
    <w:rsid w:val="001779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9CE"/>
  </w:style>
  <w:style w:type="paragraph" w:styleId="Footer">
    <w:name w:val="footer"/>
    <w:basedOn w:val="Normal"/>
    <w:link w:val="FooterChar"/>
    <w:uiPriority w:val="99"/>
    <w:semiHidden/>
    <w:unhideWhenUsed/>
    <w:rsid w:val="001779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9CE"/>
  </w:style>
  <w:style w:type="character" w:styleId="Strong">
    <w:name w:val="Strong"/>
    <w:basedOn w:val="DefaultParagraphFont"/>
    <w:uiPriority w:val="22"/>
    <w:qFormat/>
    <w:rsid w:val="003C7CCD"/>
    <w:rPr>
      <w:b/>
      <w:bCs/>
    </w:rPr>
  </w:style>
  <w:style w:type="character" w:styleId="FollowedHyperlink">
    <w:name w:val="FollowedHyperlink"/>
    <w:basedOn w:val="DefaultParagraphFont"/>
    <w:uiPriority w:val="99"/>
    <w:semiHidden/>
    <w:unhideWhenUsed/>
    <w:rsid w:val="003C7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334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www.nirsa.org/Content/NavigationMenu/Education/CEUsCECs/Continuing_Educatio.htm" TargetMode="Externa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teachingtoday.glencoe.com/userfiles/file/objective_statements.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www.managementhelp.org/trng_dev/lrn_objs.htm" TargetMode="External"/><Relationship Id="rId32" Type="http://schemas.openxmlformats.org/officeDocument/2006/relationships/control" Target="activeX/activeX1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9.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ir\AppData\Roaming\Microsoft\Templates\NormalEmail.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B1B338A5A74384BB3CA343EC8E2A83"/>
        <w:category>
          <w:name w:val="General"/>
          <w:gallery w:val="placeholder"/>
        </w:category>
        <w:types>
          <w:type w:val="bbPlcHdr"/>
        </w:types>
        <w:behaviors>
          <w:behavior w:val="content"/>
        </w:behaviors>
        <w:guid w:val="{B721C6FB-0EB0-41A3-8C85-741F2FAC52C2}"/>
      </w:docPartPr>
      <w:docPartBody>
        <w:p w:rsidR="00E6655D" w:rsidRDefault="00827C8C" w:rsidP="00827C8C">
          <w:pPr>
            <w:pStyle w:val="0EB1B338A5A74384BB3CA343EC8E2A8327"/>
          </w:pPr>
          <w:r>
            <w:rPr>
              <w:rStyle w:val="PlaceholderText"/>
            </w:rPr>
            <w:t>Choose a Topic</w:t>
          </w:r>
        </w:p>
      </w:docPartBody>
    </w:docPart>
    <w:docPart>
      <w:docPartPr>
        <w:name w:val="E76896589B354D0E8357E8BEDC13E857"/>
        <w:category>
          <w:name w:val="General"/>
          <w:gallery w:val="placeholder"/>
        </w:category>
        <w:types>
          <w:type w:val="bbPlcHdr"/>
        </w:types>
        <w:behaviors>
          <w:behavior w:val="content"/>
        </w:behaviors>
        <w:guid w:val="{F5FB5D0A-8E5A-41F3-92D5-D2605B6AD4EF}"/>
      </w:docPartPr>
      <w:docPartBody>
        <w:p w:rsidR="00E6655D" w:rsidRDefault="00827C8C" w:rsidP="00827C8C">
          <w:pPr>
            <w:pStyle w:val="E76896589B354D0E8357E8BEDC13E85719"/>
          </w:pPr>
          <w:r w:rsidRPr="005135C1">
            <w:rPr>
              <w:rStyle w:val="PlaceholderText"/>
            </w:rPr>
            <w:t>Click here to enter text.</w:t>
          </w:r>
        </w:p>
      </w:docPartBody>
    </w:docPart>
    <w:docPart>
      <w:docPartPr>
        <w:name w:val="C8AE72B61AEA4BB694784CE4E57A1D05"/>
        <w:category>
          <w:name w:val="General"/>
          <w:gallery w:val="placeholder"/>
        </w:category>
        <w:types>
          <w:type w:val="bbPlcHdr"/>
        </w:types>
        <w:behaviors>
          <w:behavior w:val="content"/>
        </w:behaviors>
        <w:guid w:val="{767DCFE4-1F73-4E95-B8DF-D4FE69CF2AD3}"/>
      </w:docPartPr>
      <w:docPartBody>
        <w:p w:rsidR="00E6655D" w:rsidRDefault="00827C8C" w:rsidP="00827C8C">
          <w:pPr>
            <w:pStyle w:val="C8AE72B61AEA4BB694784CE4E57A1D0518"/>
          </w:pPr>
          <w:r w:rsidRPr="005135C1">
            <w:rPr>
              <w:rStyle w:val="PlaceholderText"/>
            </w:rPr>
            <w:t>Click here to enter text.</w:t>
          </w:r>
        </w:p>
      </w:docPartBody>
    </w:docPart>
    <w:docPart>
      <w:docPartPr>
        <w:name w:val="B2968A4AF3694D9088E88FA9924EED3C"/>
        <w:category>
          <w:name w:val="General"/>
          <w:gallery w:val="placeholder"/>
        </w:category>
        <w:types>
          <w:type w:val="bbPlcHdr"/>
        </w:types>
        <w:behaviors>
          <w:behavior w:val="content"/>
        </w:behaviors>
        <w:guid w:val="{ADA8CBCC-3B91-403B-B29B-A4E8A2FEB54C}"/>
      </w:docPartPr>
      <w:docPartBody>
        <w:p w:rsidR="00E6655D" w:rsidRDefault="00827C8C" w:rsidP="00827C8C">
          <w:pPr>
            <w:pStyle w:val="B2968A4AF3694D9088E88FA9924EED3C18"/>
          </w:pPr>
          <w:r w:rsidRPr="005135C1">
            <w:rPr>
              <w:rStyle w:val="PlaceholderText"/>
            </w:rPr>
            <w:t>Click here to enter text.</w:t>
          </w:r>
        </w:p>
      </w:docPartBody>
    </w:docPart>
    <w:docPart>
      <w:docPartPr>
        <w:name w:val="23CBCEE25C14439FAE11F5AD62F7BE35"/>
        <w:category>
          <w:name w:val="General"/>
          <w:gallery w:val="placeholder"/>
        </w:category>
        <w:types>
          <w:type w:val="bbPlcHdr"/>
        </w:types>
        <w:behaviors>
          <w:behavior w:val="content"/>
        </w:behaviors>
        <w:guid w:val="{CDA6935E-6AD9-4774-9409-02495E872ED8}"/>
      </w:docPartPr>
      <w:docPartBody>
        <w:p w:rsidR="00E6655D" w:rsidRDefault="00827C8C" w:rsidP="00827C8C">
          <w:pPr>
            <w:pStyle w:val="23CBCEE25C14439FAE11F5AD62F7BE3518"/>
          </w:pPr>
          <w:r w:rsidRPr="005135C1">
            <w:rPr>
              <w:rStyle w:val="PlaceholderText"/>
            </w:rPr>
            <w:t>Click here to enter text.</w:t>
          </w:r>
        </w:p>
      </w:docPartBody>
    </w:docPart>
    <w:docPart>
      <w:docPartPr>
        <w:name w:val="436A2A5485904A5F9A0844F65B7D1756"/>
        <w:category>
          <w:name w:val="General"/>
          <w:gallery w:val="placeholder"/>
        </w:category>
        <w:types>
          <w:type w:val="bbPlcHdr"/>
        </w:types>
        <w:behaviors>
          <w:behavior w:val="content"/>
        </w:behaviors>
        <w:guid w:val="{72CE1737-2D2F-42B4-BAD6-A0473913B74A}"/>
      </w:docPartPr>
      <w:docPartBody>
        <w:p w:rsidR="00E6655D" w:rsidRDefault="00827C8C" w:rsidP="00827C8C">
          <w:pPr>
            <w:pStyle w:val="436A2A5485904A5F9A0844F65B7D175618"/>
          </w:pPr>
          <w:r w:rsidRPr="005135C1">
            <w:rPr>
              <w:rStyle w:val="PlaceholderText"/>
            </w:rPr>
            <w:t>Click here to enter text.</w:t>
          </w:r>
        </w:p>
      </w:docPartBody>
    </w:docPart>
    <w:docPart>
      <w:docPartPr>
        <w:name w:val="D59B8389E6BA422BA842C953FCC78AE8"/>
        <w:category>
          <w:name w:val="General"/>
          <w:gallery w:val="placeholder"/>
        </w:category>
        <w:types>
          <w:type w:val="bbPlcHdr"/>
        </w:types>
        <w:behaviors>
          <w:behavior w:val="content"/>
        </w:behaviors>
        <w:guid w:val="{7094675E-F019-49ED-A397-2E4423044E62}"/>
      </w:docPartPr>
      <w:docPartBody>
        <w:p w:rsidR="00E6655D" w:rsidRDefault="00827C8C" w:rsidP="00827C8C">
          <w:pPr>
            <w:pStyle w:val="D59B8389E6BA422BA842C953FCC78AE818"/>
          </w:pPr>
          <w:r w:rsidRPr="005135C1">
            <w:rPr>
              <w:rStyle w:val="PlaceholderText"/>
            </w:rPr>
            <w:t>Click here to enter text.</w:t>
          </w:r>
        </w:p>
      </w:docPartBody>
    </w:docPart>
    <w:docPart>
      <w:docPartPr>
        <w:name w:val="75E0FCCB80A049A68777454CCE38F3AF"/>
        <w:category>
          <w:name w:val="General"/>
          <w:gallery w:val="placeholder"/>
        </w:category>
        <w:types>
          <w:type w:val="bbPlcHdr"/>
        </w:types>
        <w:behaviors>
          <w:behavior w:val="content"/>
        </w:behaviors>
        <w:guid w:val="{F5BFCADD-4714-4C97-A479-D4A38C810D24}"/>
      </w:docPartPr>
      <w:docPartBody>
        <w:p w:rsidR="00E6655D" w:rsidRDefault="00827C8C" w:rsidP="00827C8C">
          <w:pPr>
            <w:pStyle w:val="75E0FCCB80A049A68777454CCE38F3AF18"/>
          </w:pPr>
          <w:r w:rsidRPr="005135C1">
            <w:rPr>
              <w:rStyle w:val="PlaceholderText"/>
            </w:rPr>
            <w:t>Click here to enter text.</w:t>
          </w:r>
        </w:p>
      </w:docPartBody>
    </w:docPart>
    <w:docPart>
      <w:docPartPr>
        <w:name w:val="028E7C7D5B6041B490A9C590FAFAA5AD"/>
        <w:category>
          <w:name w:val="General"/>
          <w:gallery w:val="placeholder"/>
        </w:category>
        <w:types>
          <w:type w:val="bbPlcHdr"/>
        </w:types>
        <w:behaviors>
          <w:behavior w:val="content"/>
        </w:behaviors>
        <w:guid w:val="{8F122410-28A4-40A5-B952-06138B72C1EC}"/>
      </w:docPartPr>
      <w:docPartBody>
        <w:p w:rsidR="00E6655D" w:rsidRDefault="00827C8C" w:rsidP="00827C8C">
          <w:pPr>
            <w:pStyle w:val="028E7C7D5B6041B490A9C590FAFAA5AD18"/>
          </w:pPr>
          <w:r w:rsidRPr="005135C1">
            <w:rPr>
              <w:rStyle w:val="PlaceholderText"/>
            </w:rPr>
            <w:t>Click here to enter text.</w:t>
          </w:r>
        </w:p>
      </w:docPartBody>
    </w:docPart>
    <w:docPart>
      <w:docPartPr>
        <w:name w:val="9A84C2281DD0478D96CD257BA6BBD35B"/>
        <w:category>
          <w:name w:val="General"/>
          <w:gallery w:val="placeholder"/>
        </w:category>
        <w:types>
          <w:type w:val="bbPlcHdr"/>
        </w:types>
        <w:behaviors>
          <w:behavior w:val="content"/>
        </w:behaviors>
        <w:guid w:val="{9F18A17D-EAB5-4A81-B221-C23D1251C23C}"/>
      </w:docPartPr>
      <w:docPartBody>
        <w:p w:rsidR="00E6655D" w:rsidRDefault="00827C8C" w:rsidP="00827C8C">
          <w:pPr>
            <w:pStyle w:val="9A84C2281DD0478D96CD257BA6BBD35B18"/>
          </w:pPr>
          <w:r w:rsidRPr="005135C1">
            <w:rPr>
              <w:rStyle w:val="PlaceholderText"/>
            </w:rPr>
            <w:t>Click here to enter text.</w:t>
          </w:r>
        </w:p>
      </w:docPartBody>
    </w:docPart>
    <w:docPart>
      <w:docPartPr>
        <w:name w:val="D5B33D91150844578DA98D97A6D0B962"/>
        <w:category>
          <w:name w:val="General"/>
          <w:gallery w:val="placeholder"/>
        </w:category>
        <w:types>
          <w:type w:val="bbPlcHdr"/>
        </w:types>
        <w:behaviors>
          <w:behavior w:val="content"/>
        </w:behaviors>
        <w:guid w:val="{A9BEE4EA-AE47-4115-9861-84760CCA4737}"/>
      </w:docPartPr>
      <w:docPartBody>
        <w:p w:rsidR="00E6655D" w:rsidRDefault="00827C8C" w:rsidP="00827C8C">
          <w:pPr>
            <w:pStyle w:val="D5B33D91150844578DA98D97A6D0B96212"/>
          </w:pPr>
          <w:r w:rsidRPr="005135C1">
            <w:rPr>
              <w:rStyle w:val="PlaceholderText"/>
            </w:rPr>
            <w:t>Click here to enter text.</w:t>
          </w:r>
        </w:p>
      </w:docPartBody>
    </w:docPart>
    <w:docPart>
      <w:docPartPr>
        <w:name w:val="6685EBD7F12E4510B0D67D7E2BFD537E"/>
        <w:category>
          <w:name w:val="General"/>
          <w:gallery w:val="placeholder"/>
        </w:category>
        <w:types>
          <w:type w:val="bbPlcHdr"/>
        </w:types>
        <w:behaviors>
          <w:behavior w:val="content"/>
        </w:behaviors>
        <w:guid w:val="{227D4666-E165-4BF7-A1F1-C277C78B75CF}"/>
      </w:docPartPr>
      <w:docPartBody>
        <w:p w:rsidR="00E6655D" w:rsidRDefault="00827C8C" w:rsidP="00827C8C">
          <w:pPr>
            <w:pStyle w:val="6685EBD7F12E4510B0D67D7E2BFD537E12"/>
          </w:pPr>
          <w:r w:rsidRPr="005135C1">
            <w:rPr>
              <w:rStyle w:val="PlaceholderText"/>
            </w:rPr>
            <w:t>Click here to enter text.</w:t>
          </w:r>
        </w:p>
      </w:docPartBody>
    </w:docPart>
    <w:docPart>
      <w:docPartPr>
        <w:name w:val="343F429CB044478B8D2B98E103DF4E3A"/>
        <w:category>
          <w:name w:val="General"/>
          <w:gallery w:val="placeholder"/>
        </w:category>
        <w:types>
          <w:type w:val="bbPlcHdr"/>
        </w:types>
        <w:behaviors>
          <w:behavior w:val="content"/>
        </w:behaviors>
        <w:guid w:val="{D779D925-B028-419D-914D-04CB650D9411}"/>
      </w:docPartPr>
      <w:docPartBody>
        <w:p w:rsidR="00E6655D" w:rsidRDefault="00827C8C" w:rsidP="00827C8C">
          <w:pPr>
            <w:pStyle w:val="343F429CB044478B8D2B98E103DF4E3A12"/>
          </w:pPr>
          <w:r w:rsidRPr="005135C1">
            <w:rPr>
              <w:rStyle w:val="PlaceholderText"/>
            </w:rPr>
            <w:t>Click here to enter text.</w:t>
          </w:r>
        </w:p>
      </w:docPartBody>
    </w:docPart>
    <w:docPart>
      <w:docPartPr>
        <w:name w:val="24658B394119472F92C65A2A062910CD"/>
        <w:category>
          <w:name w:val="General"/>
          <w:gallery w:val="placeholder"/>
        </w:category>
        <w:types>
          <w:type w:val="bbPlcHdr"/>
        </w:types>
        <w:behaviors>
          <w:behavior w:val="content"/>
        </w:behaviors>
        <w:guid w:val="{324A91D2-94A8-44D1-B677-5937FA160536}"/>
      </w:docPartPr>
      <w:docPartBody>
        <w:p w:rsidR="00E6655D" w:rsidRDefault="00827C8C" w:rsidP="00827C8C">
          <w:pPr>
            <w:pStyle w:val="24658B394119472F92C65A2A062910CD12"/>
          </w:pPr>
          <w:r w:rsidRPr="005135C1">
            <w:rPr>
              <w:rStyle w:val="PlaceholderText"/>
            </w:rPr>
            <w:t>Click here to enter text.</w:t>
          </w:r>
        </w:p>
      </w:docPartBody>
    </w:docPart>
    <w:docPart>
      <w:docPartPr>
        <w:name w:val="6D3B333EF5404C559DFE33D3C13B4F84"/>
        <w:category>
          <w:name w:val="General"/>
          <w:gallery w:val="placeholder"/>
        </w:category>
        <w:types>
          <w:type w:val="bbPlcHdr"/>
        </w:types>
        <w:behaviors>
          <w:behavior w:val="content"/>
        </w:behaviors>
        <w:guid w:val="{B6C81E50-DE91-4237-92B9-64A8B08B72EE}"/>
      </w:docPartPr>
      <w:docPartBody>
        <w:p w:rsidR="00E6655D" w:rsidRDefault="00827C8C" w:rsidP="00827C8C">
          <w:pPr>
            <w:pStyle w:val="6D3B333EF5404C559DFE33D3C13B4F8412"/>
          </w:pPr>
          <w:r w:rsidRPr="005135C1">
            <w:rPr>
              <w:rStyle w:val="PlaceholderText"/>
            </w:rPr>
            <w:t>Click here to enter text.</w:t>
          </w:r>
        </w:p>
      </w:docPartBody>
    </w:docPart>
    <w:docPart>
      <w:docPartPr>
        <w:name w:val="E0A26057CC1242569CB8AB7DD851CEF6"/>
        <w:category>
          <w:name w:val="General"/>
          <w:gallery w:val="placeholder"/>
        </w:category>
        <w:types>
          <w:type w:val="bbPlcHdr"/>
        </w:types>
        <w:behaviors>
          <w:behavior w:val="content"/>
        </w:behaviors>
        <w:guid w:val="{B7D85AAF-78CB-43E5-AE55-DAEA0EB8B221}"/>
      </w:docPartPr>
      <w:docPartBody>
        <w:p w:rsidR="004B5D04" w:rsidRDefault="00827C8C" w:rsidP="00827C8C">
          <w:pPr>
            <w:pStyle w:val="E0A26057CC1242569CB8AB7DD851CEF610"/>
          </w:pPr>
          <w:r w:rsidRPr="005135C1">
            <w:rPr>
              <w:rStyle w:val="PlaceholderText"/>
            </w:rPr>
            <w:t>Click here to enter text.</w:t>
          </w:r>
        </w:p>
      </w:docPartBody>
    </w:docPart>
    <w:docPart>
      <w:docPartPr>
        <w:name w:val="5807D27F8179404782BE6560A066812F"/>
        <w:category>
          <w:name w:val="General"/>
          <w:gallery w:val="placeholder"/>
        </w:category>
        <w:types>
          <w:type w:val="bbPlcHdr"/>
        </w:types>
        <w:behaviors>
          <w:behavior w:val="content"/>
        </w:behaviors>
        <w:guid w:val="{34A36D5E-D8AD-4A23-ACDE-3222F691410D}"/>
      </w:docPartPr>
      <w:docPartBody>
        <w:p w:rsidR="004B5D04" w:rsidRDefault="00827C8C" w:rsidP="00827C8C">
          <w:pPr>
            <w:pStyle w:val="5807D27F8179404782BE6560A066812F10"/>
          </w:pPr>
          <w:r w:rsidRPr="005135C1">
            <w:rPr>
              <w:rStyle w:val="PlaceholderText"/>
            </w:rPr>
            <w:t>Click here to enter text.</w:t>
          </w:r>
        </w:p>
      </w:docPartBody>
    </w:docPart>
    <w:docPart>
      <w:docPartPr>
        <w:name w:val="FAF3AF5463A545E783D55907628DBF97"/>
        <w:category>
          <w:name w:val="General"/>
          <w:gallery w:val="placeholder"/>
        </w:category>
        <w:types>
          <w:type w:val="bbPlcHdr"/>
        </w:types>
        <w:behaviors>
          <w:behavior w:val="content"/>
        </w:behaviors>
        <w:guid w:val="{33F3FCFE-FBF7-404D-92BE-60212A27FF4C}"/>
      </w:docPartPr>
      <w:docPartBody>
        <w:p w:rsidR="004B5D04" w:rsidRDefault="00827C8C" w:rsidP="00827C8C">
          <w:pPr>
            <w:pStyle w:val="FAF3AF5463A545E783D55907628DBF9710"/>
          </w:pPr>
          <w:r w:rsidRPr="005135C1">
            <w:rPr>
              <w:rStyle w:val="PlaceholderText"/>
            </w:rPr>
            <w:t>Click here to enter text.</w:t>
          </w:r>
        </w:p>
      </w:docPartBody>
    </w:docPart>
    <w:docPart>
      <w:docPartPr>
        <w:name w:val="DD84042B75324357913A40D40F69FA67"/>
        <w:category>
          <w:name w:val="General"/>
          <w:gallery w:val="placeholder"/>
        </w:category>
        <w:types>
          <w:type w:val="bbPlcHdr"/>
        </w:types>
        <w:behaviors>
          <w:behavior w:val="content"/>
        </w:behaviors>
        <w:guid w:val="{EA91F1A3-6D11-42A0-B343-C3AD06FC5B35}"/>
      </w:docPartPr>
      <w:docPartBody>
        <w:p w:rsidR="00827C8C" w:rsidRDefault="00827C8C" w:rsidP="00827C8C">
          <w:pPr>
            <w:jc w:val="center"/>
            <w:rPr>
              <w:b/>
              <w:sz w:val="32"/>
              <w:szCs w:val="32"/>
            </w:rPr>
          </w:pPr>
          <w:r>
            <w:rPr>
              <w:b/>
              <w:sz w:val="32"/>
              <w:szCs w:val="32"/>
            </w:rPr>
            <w:t>Sample NIRSA State/Provincial/Regional Workshop Presentation Proposal Form</w:t>
          </w:r>
        </w:p>
        <w:p w:rsidR="004841B2" w:rsidRDefault="004841B2"/>
      </w:docPartBody>
    </w:docPart>
    <w:docPart>
      <w:docPartPr>
        <w:name w:val="504922F56A1D469BBC0D7833F988F77E"/>
        <w:category>
          <w:name w:val="General"/>
          <w:gallery w:val="placeholder"/>
        </w:category>
        <w:types>
          <w:type w:val="bbPlcHdr"/>
        </w:types>
        <w:behaviors>
          <w:behavior w:val="content"/>
        </w:behaviors>
        <w:guid w:val="{E1842CB3-B5D4-40CD-AEF9-3D46143BC1C5}"/>
      </w:docPartPr>
      <w:docPartBody>
        <w:p w:rsidR="0054523C" w:rsidRDefault="00827C8C" w:rsidP="00827C8C">
          <w:pPr>
            <w:pStyle w:val="504922F56A1D469BBC0D7833F988F77E8"/>
          </w:pPr>
          <w:r w:rsidRPr="000539CD">
            <w:rPr>
              <w:rStyle w:val="PlaceholderText"/>
            </w:rPr>
            <w:t>Choos</w:t>
          </w:r>
          <w:r>
            <w:rPr>
              <w:rStyle w:val="PlaceholderText"/>
            </w:rPr>
            <w:t>e a Format</w:t>
          </w:r>
        </w:p>
      </w:docPartBody>
    </w:docPart>
    <w:docPart>
      <w:docPartPr>
        <w:name w:val="6A83E9FD77394B598E371098E8E073CC"/>
        <w:category>
          <w:name w:val="General"/>
          <w:gallery w:val="placeholder"/>
        </w:category>
        <w:types>
          <w:type w:val="bbPlcHdr"/>
        </w:types>
        <w:behaviors>
          <w:behavior w:val="content"/>
        </w:behaviors>
        <w:guid w:val="{69541DD1-6DAE-41CF-AAAE-290926B4C1FA}"/>
      </w:docPartPr>
      <w:docPartBody>
        <w:p w:rsidR="0054523C" w:rsidRDefault="00827C8C" w:rsidP="00827C8C">
          <w:pPr>
            <w:pStyle w:val="6A83E9FD77394B598E371098E8E073CC7"/>
          </w:pPr>
          <w:r w:rsidRPr="000539CD">
            <w:rPr>
              <w:rStyle w:val="PlaceholderText"/>
            </w:rPr>
            <w:t>Click here to enter text.</w:t>
          </w:r>
        </w:p>
      </w:docPartBody>
    </w:docPart>
    <w:docPart>
      <w:docPartPr>
        <w:name w:val="739C8FF333FA4E99A14A5F9F3F72859C"/>
        <w:category>
          <w:name w:val="General"/>
          <w:gallery w:val="placeholder"/>
        </w:category>
        <w:types>
          <w:type w:val="bbPlcHdr"/>
        </w:types>
        <w:behaviors>
          <w:behavior w:val="content"/>
        </w:behaviors>
        <w:guid w:val="{0F56E3EE-DF6D-49FD-B666-29BD122CD912}"/>
      </w:docPartPr>
      <w:docPartBody>
        <w:p w:rsidR="00A41A29" w:rsidRDefault="00827C8C" w:rsidP="00827C8C">
          <w:pPr>
            <w:pStyle w:val="739C8FF333FA4E99A14A5F9F3F72859C4"/>
          </w:pPr>
          <w:r w:rsidRPr="002C74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6655D"/>
    <w:rsid w:val="00005271"/>
    <w:rsid w:val="00101A03"/>
    <w:rsid w:val="00452859"/>
    <w:rsid w:val="004841B2"/>
    <w:rsid w:val="004B5D04"/>
    <w:rsid w:val="0054523C"/>
    <w:rsid w:val="005A2462"/>
    <w:rsid w:val="00827C8C"/>
    <w:rsid w:val="008819CC"/>
    <w:rsid w:val="00A41A29"/>
    <w:rsid w:val="00AC4FD8"/>
    <w:rsid w:val="00D67CFB"/>
    <w:rsid w:val="00DD5623"/>
    <w:rsid w:val="00E6655D"/>
    <w:rsid w:val="00ED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C8C"/>
    <w:rPr>
      <w:color w:val="808080"/>
    </w:rPr>
  </w:style>
  <w:style w:type="paragraph" w:customStyle="1" w:styleId="1610E17600CF42FEBDA2EC971E1D5D67">
    <w:name w:val="1610E17600CF42FEBDA2EC971E1D5D67"/>
    <w:rsid w:val="00E6655D"/>
    <w:rPr>
      <w:rFonts w:eastAsiaTheme="minorHAnsi"/>
    </w:rPr>
  </w:style>
  <w:style w:type="paragraph" w:customStyle="1" w:styleId="0EB1B338A5A74384BB3CA343EC8E2A83">
    <w:name w:val="0EB1B338A5A74384BB3CA343EC8E2A83"/>
    <w:rsid w:val="00E6655D"/>
    <w:rPr>
      <w:rFonts w:eastAsiaTheme="minorHAnsi"/>
    </w:rPr>
  </w:style>
  <w:style w:type="paragraph" w:customStyle="1" w:styleId="0EB1B338A5A74384BB3CA343EC8E2A831">
    <w:name w:val="0EB1B338A5A74384BB3CA343EC8E2A831"/>
    <w:rsid w:val="00E6655D"/>
    <w:rPr>
      <w:rFonts w:eastAsiaTheme="minorHAnsi"/>
    </w:rPr>
  </w:style>
  <w:style w:type="paragraph" w:customStyle="1" w:styleId="0EB1B338A5A74384BB3CA343EC8E2A832">
    <w:name w:val="0EB1B338A5A74384BB3CA343EC8E2A832"/>
    <w:rsid w:val="00E6655D"/>
    <w:rPr>
      <w:rFonts w:eastAsiaTheme="minorHAnsi"/>
    </w:rPr>
  </w:style>
  <w:style w:type="paragraph" w:customStyle="1" w:styleId="97A2B32DE0074F9EA24674B6BC7ED93B">
    <w:name w:val="97A2B32DE0074F9EA24674B6BC7ED93B"/>
    <w:rsid w:val="00E6655D"/>
    <w:rPr>
      <w:rFonts w:eastAsiaTheme="minorHAnsi"/>
    </w:rPr>
  </w:style>
  <w:style w:type="paragraph" w:customStyle="1" w:styleId="0EB1B338A5A74384BB3CA343EC8E2A833">
    <w:name w:val="0EB1B338A5A74384BB3CA343EC8E2A833"/>
    <w:rsid w:val="00E6655D"/>
    <w:rPr>
      <w:rFonts w:eastAsiaTheme="minorHAnsi"/>
    </w:rPr>
  </w:style>
  <w:style w:type="paragraph" w:customStyle="1" w:styleId="0EB1B338A5A74384BB3CA343EC8E2A834">
    <w:name w:val="0EB1B338A5A74384BB3CA343EC8E2A834"/>
    <w:rsid w:val="00E6655D"/>
    <w:rPr>
      <w:rFonts w:eastAsiaTheme="minorHAnsi"/>
    </w:rPr>
  </w:style>
  <w:style w:type="paragraph" w:customStyle="1" w:styleId="0EB1B338A5A74384BB3CA343EC8E2A835">
    <w:name w:val="0EB1B338A5A74384BB3CA343EC8E2A835"/>
    <w:rsid w:val="00E6655D"/>
    <w:rPr>
      <w:rFonts w:eastAsiaTheme="minorHAnsi"/>
    </w:rPr>
  </w:style>
  <w:style w:type="paragraph" w:customStyle="1" w:styleId="0EB1B338A5A74384BB3CA343EC8E2A836">
    <w:name w:val="0EB1B338A5A74384BB3CA343EC8E2A836"/>
    <w:rsid w:val="00E6655D"/>
    <w:rPr>
      <w:rFonts w:eastAsiaTheme="minorHAnsi"/>
    </w:rPr>
  </w:style>
  <w:style w:type="paragraph" w:customStyle="1" w:styleId="9D0E650BFD2548BC98615A81DAED9A7C">
    <w:name w:val="9D0E650BFD2548BC98615A81DAED9A7C"/>
    <w:rsid w:val="00E6655D"/>
  </w:style>
  <w:style w:type="paragraph" w:customStyle="1" w:styleId="0EB1B338A5A74384BB3CA343EC8E2A837">
    <w:name w:val="0EB1B338A5A74384BB3CA343EC8E2A837"/>
    <w:rsid w:val="00E6655D"/>
    <w:rPr>
      <w:rFonts w:eastAsiaTheme="minorHAnsi"/>
    </w:rPr>
  </w:style>
  <w:style w:type="paragraph" w:customStyle="1" w:styleId="E76896589B354D0E8357E8BEDC13E857">
    <w:name w:val="E76896589B354D0E8357E8BEDC13E857"/>
    <w:rsid w:val="00E6655D"/>
    <w:rPr>
      <w:rFonts w:eastAsiaTheme="minorHAnsi"/>
    </w:rPr>
  </w:style>
  <w:style w:type="paragraph" w:customStyle="1" w:styleId="0EB1B338A5A74384BB3CA343EC8E2A838">
    <w:name w:val="0EB1B338A5A74384BB3CA343EC8E2A838"/>
    <w:rsid w:val="00E6655D"/>
    <w:rPr>
      <w:rFonts w:eastAsiaTheme="minorHAnsi"/>
    </w:rPr>
  </w:style>
  <w:style w:type="paragraph" w:customStyle="1" w:styleId="E76896589B354D0E8357E8BEDC13E8571">
    <w:name w:val="E76896589B354D0E8357E8BEDC13E8571"/>
    <w:rsid w:val="00E6655D"/>
    <w:rPr>
      <w:rFonts w:eastAsiaTheme="minorHAnsi"/>
    </w:rPr>
  </w:style>
  <w:style w:type="paragraph" w:customStyle="1" w:styleId="C8AE72B61AEA4BB694784CE4E57A1D05">
    <w:name w:val="C8AE72B61AEA4BB694784CE4E57A1D05"/>
    <w:rsid w:val="00E6655D"/>
    <w:rPr>
      <w:rFonts w:eastAsiaTheme="minorHAnsi"/>
    </w:rPr>
  </w:style>
  <w:style w:type="paragraph" w:customStyle="1" w:styleId="B2968A4AF3694D9088E88FA9924EED3C">
    <w:name w:val="B2968A4AF3694D9088E88FA9924EED3C"/>
    <w:rsid w:val="00E6655D"/>
    <w:rPr>
      <w:rFonts w:eastAsiaTheme="minorHAnsi"/>
    </w:rPr>
  </w:style>
  <w:style w:type="paragraph" w:customStyle="1" w:styleId="23CBCEE25C14439FAE11F5AD62F7BE35">
    <w:name w:val="23CBCEE25C14439FAE11F5AD62F7BE35"/>
    <w:rsid w:val="00E6655D"/>
    <w:rPr>
      <w:rFonts w:eastAsiaTheme="minorHAnsi"/>
    </w:rPr>
  </w:style>
  <w:style w:type="paragraph" w:customStyle="1" w:styleId="0EB1B338A5A74384BB3CA343EC8E2A839">
    <w:name w:val="0EB1B338A5A74384BB3CA343EC8E2A839"/>
    <w:rsid w:val="00E6655D"/>
    <w:rPr>
      <w:rFonts w:eastAsiaTheme="minorHAnsi"/>
    </w:rPr>
  </w:style>
  <w:style w:type="paragraph" w:customStyle="1" w:styleId="436A2A5485904A5F9A0844F65B7D1756">
    <w:name w:val="436A2A5485904A5F9A0844F65B7D1756"/>
    <w:rsid w:val="00E6655D"/>
    <w:rPr>
      <w:rFonts w:eastAsiaTheme="minorHAnsi"/>
    </w:rPr>
  </w:style>
  <w:style w:type="paragraph" w:customStyle="1" w:styleId="D59B8389E6BA422BA842C953FCC78AE8">
    <w:name w:val="D59B8389E6BA422BA842C953FCC78AE8"/>
    <w:rsid w:val="00E6655D"/>
    <w:rPr>
      <w:rFonts w:eastAsiaTheme="minorHAnsi"/>
    </w:rPr>
  </w:style>
  <w:style w:type="paragraph" w:customStyle="1" w:styleId="75E0FCCB80A049A68777454CCE38F3AF">
    <w:name w:val="75E0FCCB80A049A68777454CCE38F3AF"/>
    <w:rsid w:val="00E6655D"/>
    <w:rPr>
      <w:rFonts w:eastAsiaTheme="minorHAnsi"/>
    </w:rPr>
  </w:style>
  <w:style w:type="paragraph" w:customStyle="1" w:styleId="028E7C7D5B6041B490A9C590FAFAA5AD">
    <w:name w:val="028E7C7D5B6041B490A9C590FAFAA5AD"/>
    <w:rsid w:val="00E6655D"/>
    <w:rPr>
      <w:rFonts w:eastAsiaTheme="minorHAnsi"/>
    </w:rPr>
  </w:style>
  <w:style w:type="paragraph" w:customStyle="1" w:styleId="9A84C2281DD0478D96CD257BA6BBD35B">
    <w:name w:val="9A84C2281DD0478D96CD257BA6BBD35B"/>
    <w:rsid w:val="00E6655D"/>
    <w:rPr>
      <w:rFonts w:eastAsiaTheme="minorHAnsi"/>
    </w:rPr>
  </w:style>
  <w:style w:type="paragraph" w:customStyle="1" w:styleId="E76896589B354D0E8357E8BEDC13E8572">
    <w:name w:val="E76896589B354D0E8357E8BEDC13E8572"/>
    <w:rsid w:val="00E6655D"/>
    <w:rPr>
      <w:rFonts w:eastAsiaTheme="minorHAnsi"/>
    </w:rPr>
  </w:style>
  <w:style w:type="paragraph" w:customStyle="1" w:styleId="C8AE72B61AEA4BB694784CE4E57A1D051">
    <w:name w:val="C8AE72B61AEA4BB694784CE4E57A1D051"/>
    <w:rsid w:val="00E6655D"/>
    <w:rPr>
      <w:rFonts w:eastAsiaTheme="minorHAnsi"/>
    </w:rPr>
  </w:style>
  <w:style w:type="paragraph" w:customStyle="1" w:styleId="B2968A4AF3694D9088E88FA9924EED3C1">
    <w:name w:val="B2968A4AF3694D9088E88FA9924EED3C1"/>
    <w:rsid w:val="00E6655D"/>
    <w:rPr>
      <w:rFonts w:eastAsiaTheme="minorHAnsi"/>
    </w:rPr>
  </w:style>
  <w:style w:type="paragraph" w:customStyle="1" w:styleId="23CBCEE25C14439FAE11F5AD62F7BE351">
    <w:name w:val="23CBCEE25C14439FAE11F5AD62F7BE351"/>
    <w:rsid w:val="00E6655D"/>
    <w:rPr>
      <w:rFonts w:eastAsiaTheme="minorHAnsi"/>
    </w:rPr>
  </w:style>
  <w:style w:type="paragraph" w:customStyle="1" w:styleId="0EB1B338A5A74384BB3CA343EC8E2A8310">
    <w:name w:val="0EB1B338A5A74384BB3CA343EC8E2A8310"/>
    <w:rsid w:val="00E6655D"/>
    <w:rPr>
      <w:rFonts w:eastAsiaTheme="minorHAnsi"/>
    </w:rPr>
  </w:style>
  <w:style w:type="paragraph" w:customStyle="1" w:styleId="436A2A5485904A5F9A0844F65B7D17561">
    <w:name w:val="436A2A5485904A5F9A0844F65B7D17561"/>
    <w:rsid w:val="00E6655D"/>
    <w:rPr>
      <w:rFonts w:eastAsiaTheme="minorHAnsi"/>
    </w:rPr>
  </w:style>
  <w:style w:type="paragraph" w:customStyle="1" w:styleId="D59B8389E6BA422BA842C953FCC78AE81">
    <w:name w:val="D59B8389E6BA422BA842C953FCC78AE81"/>
    <w:rsid w:val="00E6655D"/>
    <w:rPr>
      <w:rFonts w:eastAsiaTheme="minorHAnsi"/>
    </w:rPr>
  </w:style>
  <w:style w:type="paragraph" w:customStyle="1" w:styleId="75E0FCCB80A049A68777454CCE38F3AF1">
    <w:name w:val="75E0FCCB80A049A68777454CCE38F3AF1"/>
    <w:rsid w:val="00E6655D"/>
    <w:rPr>
      <w:rFonts w:eastAsiaTheme="minorHAnsi"/>
    </w:rPr>
  </w:style>
  <w:style w:type="paragraph" w:customStyle="1" w:styleId="028E7C7D5B6041B490A9C590FAFAA5AD1">
    <w:name w:val="028E7C7D5B6041B490A9C590FAFAA5AD1"/>
    <w:rsid w:val="00E6655D"/>
    <w:rPr>
      <w:rFonts w:eastAsiaTheme="minorHAnsi"/>
    </w:rPr>
  </w:style>
  <w:style w:type="paragraph" w:customStyle="1" w:styleId="9A84C2281DD0478D96CD257BA6BBD35B1">
    <w:name w:val="9A84C2281DD0478D96CD257BA6BBD35B1"/>
    <w:rsid w:val="00E6655D"/>
    <w:rPr>
      <w:rFonts w:eastAsiaTheme="minorHAnsi"/>
    </w:rPr>
  </w:style>
  <w:style w:type="paragraph" w:customStyle="1" w:styleId="E76896589B354D0E8357E8BEDC13E8573">
    <w:name w:val="E76896589B354D0E8357E8BEDC13E8573"/>
    <w:rsid w:val="00E6655D"/>
    <w:rPr>
      <w:rFonts w:eastAsiaTheme="minorHAnsi"/>
    </w:rPr>
  </w:style>
  <w:style w:type="paragraph" w:customStyle="1" w:styleId="C8AE72B61AEA4BB694784CE4E57A1D052">
    <w:name w:val="C8AE72B61AEA4BB694784CE4E57A1D052"/>
    <w:rsid w:val="00E6655D"/>
    <w:rPr>
      <w:rFonts w:eastAsiaTheme="minorHAnsi"/>
    </w:rPr>
  </w:style>
  <w:style w:type="paragraph" w:customStyle="1" w:styleId="B2968A4AF3694D9088E88FA9924EED3C2">
    <w:name w:val="B2968A4AF3694D9088E88FA9924EED3C2"/>
    <w:rsid w:val="00E6655D"/>
    <w:rPr>
      <w:rFonts w:eastAsiaTheme="minorHAnsi"/>
    </w:rPr>
  </w:style>
  <w:style w:type="paragraph" w:customStyle="1" w:styleId="23CBCEE25C14439FAE11F5AD62F7BE352">
    <w:name w:val="23CBCEE25C14439FAE11F5AD62F7BE352"/>
    <w:rsid w:val="00E6655D"/>
    <w:rPr>
      <w:rFonts w:eastAsiaTheme="minorHAnsi"/>
    </w:rPr>
  </w:style>
  <w:style w:type="paragraph" w:customStyle="1" w:styleId="0EB1B338A5A74384BB3CA343EC8E2A8311">
    <w:name w:val="0EB1B338A5A74384BB3CA343EC8E2A8311"/>
    <w:rsid w:val="00E6655D"/>
    <w:rPr>
      <w:rFonts w:eastAsiaTheme="minorHAnsi"/>
    </w:rPr>
  </w:style>
  <w:style w:type="paragraph" w:customStyle="1" w:styleId="436A2A5485904A5F9A0844F65B7D17562">
    <w:name w:val="436A2A5485904A5F9A0844F65B7D17562"/>
    <w:rsid w:val="00E6655D"/>
    <w:rPr>
      <w:rFonts w:eastAsiaTheme="minorHAnsi"/>
    </w:rPr>
  </w:style>
  <w:style w:type="paragraph" w:customStyle="1" w:styleId="D59B8389E6BA422BA842C953FCC78AE82">
    <w:name w:val="D59B8389E6BA422BA842C953FCC78AE82"/>
    <w:rsid w:val="00E6655D"/>
    <w:rPr>
      <w:rFonts w:eastAsiaTheme="minorHAnsi"/>
    </w:rPr>
  </w:style>
  <w:style w:type="paragraph" w:customStyle="1" w:styleId="75E0FCCB80A049A68777454CCE38F3AF2">
    <w:name w:val="75E0FCCB80A049A68777454CCE38F3AF2"/>
    <w:rsid w:val="00E6655D"/>
    <w:rPr>
      <w:rFonts w:eastAsiaTheme="minorHAnsi"/>
    </w:rPr>
  </w:style>
  <w:style w:type="paragraph" w:customStyle="1" w:styleId="028E7C7D5B6041B490A9C590FAFAA5AD2">
    <w:name w:val="028E7C7D5B6041B490A9C590FAFAA5AD2"/>
    <w:rsid w:val="00E6655D"/>
    <w:rPr>
      <w:rFonts w:eastAsiaTheme="minorHAnsi"/>
    </w:rPr>
  </w:style>
  <w:style w:type="paragraph" w:customStyle="1" w:styleId="9A84C2281DD0478D96CD257BA6BBD35B2">
    <w:name w:val="9A84C2281DD0478D96CD257BA6BBD35B2"/>
    <w:rsid w:val="00E6655D"/>
    <w:rPr>
      <w:rFonts w:eastAsiaTheme="minorHAnsi"/>
    </w:rPr>
  </w:style>
  <w:style w:type="paragraph" w:customStyle="1" w:styleId="E76896589B354D0E8357E8BEDC13E8574">
    <w:name w:val="E76896589B354D0E8357E8BEDC13E8574"/>
    <w:rsid w:val="00E6655D"/>
    <w:rPr>
      <w:rFonts w:eastAsiaTheme="minorHAnsi"/>
    </w:rPr>
  </w:style>
  <w:style w:type="paragraph" w:customStyle="1" w:styleId="C8AE72B61AEA4BB694784CE4E57A1D053">
    <w:name w:val="C8AE72B61AEA4BB694784CE4E57A1D053"/>
    <w:rsid w:val="00E6655D"/>
    <w:rPr>
      <w:rFonts w:eastAsiaTheme="minorHAnsi"/>
    </w:rPr>
  </w:style>
  <w:style w:type="paragraph" w:customStyle="1" w:styleId="B2968A4AF3694D9088E88FA9924EED3C3">
    <w:name w:val="B2968A4AF3694D9088E88FA9924EED3C3"/>
    <w:rsid w:val="00E6655D"/>
    <w:rPr>
      <w:rFonts w:eastAsiaTheme="minorHAnsi"/>
    </w:rPr>
  </w:style>
  <w:style w:type="paragraph" w:customStyle="1" w:styleId="23CBCEE25C14439FAE11F5AD62F7BE353">
    <w:name w:val="23CBCEE25C14439FAE11F5AD62F7BE353"/>
    <w:rsid w:val="00E6655D"/>
    <w:rPr>
      <w:rFonts w:eastAsiaTheme="minorHAnsi"/>
    </w:rPr>
  </w:style>
  <w:style w:type="paragraph" w:customStyle="1" w:styleId="0EB1B338A5A74384BB3CA343EC8E2A8312">
    <w:name w:val="0EB1B338A5A74384BB3CA343EC8E2A8312"/>
    <w:rsid w:val="00E6655D"/>
    <w:rPr>
      <w:rFonts w:eastAsiaTheme="minorHAnsi"/>
    </w:rPr>
  </w:style>
  <w:style w:type="paragraph" w:customStyle="1" w:styleId="436A2A5485904A5F9A0844F65B7D17563">
    <w:name w:val="436A2A5485904A5F9A0844F65B7D17563"/>
    <w:rsid w:val="00E6655D"/>
    <w:rPr>
      <w:rFonts w:eastAsiaTheme="minorHAnsi"/>
    </w:rPr>
  </w:style>
  <w:style w:type="paragraph" w:customStyle="1" w:styleId="D59B8389E6BA422BA842C953FCC78AE83">
    <w:name w:val="D59B8389E6BA422BA842C953FCC78AE83"/>
    <w:rsid w:val="00E6655D"/>
    <w:rPr>
      <w:rFonts w:eastAsiaTheme="minorHAnsi"/>
    </w:rPr>
  </w:style>
  <w:style w:type="paragraph" w:customStyle="1" w:styleId="75E0FCCB80A049A68777454CCE38F3AF3">
    <w:name w:val="75E0FCCB80A049A68777454CCE38F3AF3"/>
    <w:rsid w:val="00E6655D"/>
    <w:rPr>
      <w:rFonts w:eastAsiaTheme="minorHAnsi"/>
    </w:rPr>
  </w:style>
  <w:style w:type="paragraph" w:customStyle="1" w:styleId="028E7C7D5B6041B490A9C590FAFAA5AD3">
    <w:name w:val="028E7C7D5B6041B490A9C590FAFAA5AD3"/>
    <w:rsid w:val="00E6655D"/>
    <w:rPr>
      <w:rFonts w:eastAsiaTheme="minorHAnsi"/>
    </w:rPr>
  </w:style>
  <w:style w:type="paragraph" w:customStyle="1" w:styleId="9A84C2281DD0478D96CD257BA6BBD35B3">
    <w:name w:val="9A84C2281DD0478D96CD257BA6BBD35B3"/>
    <w:rsid w:val="00E6655D"/>
    <w:rPr>
      <w:rFonts w:eastAsiaTheme="minorHAnsi"/>
    </w:rPr>
  </w:style>
  <w:style w:type="paragraph" w:customStyle="1" w:styleId="E76896589B354D0E8357E8BEDC13E8575">
    <w:name w:val="E76896589B354D0E8357E8BEDC13E8575"/>
    <w:rsid w:val="00E6655D"/>
    <w:rPr>
      <w:rFonts w:eastAsiaTheme="minorHAnsi"/>
    </w:rPr>
  </w:style>
  <w:style w:type="paragraph" w:customStyle="1" w:styleId="C8AE72B61AEA4BB694784CE4E57A1D054">
    <w:name w:val="C8AE72B61AEA4BB694784CE4E57A1D054"/>
    <w:rsid w:val="00E6655D"/>
    <w:rPr>
      <w:rFonts w:eastAsiaTheme="minorHAnsi"/>
    </w:rPr>
  </w:style>
  <w:style w:type="paragraph" w:customStyle="1" w:styleId="B2968A4AF3694D9088E88FA9924EED3C4">
    <w:name w:val="B2968A4AF3694D9088E88FA9924EED3C4"/>
    <w:rsid w:val="00E6655D"/>
    <w:rPr>
      <w:rFonts w:eastAsiaTheme="minorHAnsi"/>
    </w:rPr>
  </w:style>
  <w:style w:type="paragraph" w:customStyle="1" w:styleId="23CBCEE25C14439FAE11F5AD62F7BE354">
    <w:name w:val="23CBCEE25C14439FAE11F5AD62F7BE354"/>
    <w:rsid w:val="00E6655D"/>
    <w:rPr>
      <w:rFonts w:eastAsiaTheme="minorHAnsi"/>
    </w:rPr>
  </w:style>
  <w:style w:type="paragraph" w:customStyle="1" w:styleId="0EB1B338A5A74384BB3CA343EC8E2A8313">
    <w:name w:val="0EB1B338A5A74384BB3CA343EC8E2A8313"/>
    <w:rsid w:val="00E6655D"/>
    <w:rPr>
      <w:rFonts w:eastAsiaTheme="minorHAnsi"/>
    </w:rPr>
  </w:style>
  <w:style w:type="paragraph" w:customStyle="1" w:styleId="436A2A5485904A5F9A0844F65B7D17564">
    <w:name w:val="436A2A5485904A5F9A0844F65B7D17564"/>
    <w:rsid w:val="00E6655D"/>
    <w:rPr>
      <w:rFonts w:eastAsiaTheme="minorHAnsi"/>
    </w:rPr>
  </w:style>
  <w:style w:type="paragraph" w:customStyle="1" w:styleId="D59B8389E6BA422BA842C953FCC78AE84">
    <w:name w:val="D59B8389E6BA422BA842C953FCC78AE84"/>
    <w:rsid w:val="00E6655D"/>
    <w:rPr>
      <w:rFonts w:eastAsiaTheme="minorHAnsi"/>
    </w:rPr>
  </w:style>
  <w:style w:type="paragraph" w:customStyle="1" w:styleId="75E0FCCB80A049A68777454CCE38F3AF4">
    <w:name w:val="75E0FCCB80A049A68777454CCE38F3AF4"/>
    <w:rsid w:val="00E6655D"/>
    <w:rPr>
      <w:rFonts w:eastAsiaTheme="minorHAnsi"/>
    </w:rPr>
  </w:style>
  <w:style w:type="paragraph" w:customStyle="1" w:styleId="028E7C7D5B6041B490A9C590FAFAA5AD4">
    <w:name w:val="028E7C7D5B6041B490A9C590FAFAA5AD4"/>
    <w:rsid w:val="00E6655D"/>
    <w:rPr>
      <w:rFonts w:eastAsiaTheme="minorHAnsi"/>
    </w:rPr>
  </w:style>
  <w:style w:type="paragraph" w:customStyle="1" w:styleId="9A84C2281DD0478D96CD257BA6BBD35B4">
    <w:name w:val="9A84C2281DD0478D96CD257BA6BBD35B4"/>
    <w:rsid w:val="00E6655D"/>
    <w:rPr>
      <w:rFonts w:eastAsiaTheme="minorHAnsi"/>
    </w:rPr>
  </w:style>
  <w:style w:type="paragraph" w:customStyle="1" w:styleId="E76896589B354D0E8357E8BEDC13E8576">
    <w:name w:val="E76896589B354D0E8357E8BEDC13E8576"/>
    <w:rsid w:val="00E6655D"/>
    <w:rPr>
      <w:rFonts w:eastAsiaTheme="minorHAnsi"/>
    </w:rPr>
  </w:style>
  <w:style w:type="paragraph" w:customStyle="1" w:styleId="C8AE72B61AEA4BB694784CE4E57A1D055">
    <w:name w:val="C8AE72B61AEA4BB694784CE4E57A1D055"/>
    <w:rsid w:val="00E6655D"/>
    <w:rPr>
      <w:rFonts w:eastAsiaTheme="minorHAnsi"/>
    </w:rPr>
  </w:style>
  <w:style w:type="paragraph" w:customStyle="1" w:styleId="B2968A4AF3694D9088E88FA9924EED3C5">
    <w:name w:val="B2968A4AF3694D9088E88FA9924EED3C5"/>
    <w:rsid w:val="00E6655D"/>
    <w:rPr>
      <w:rFonts w:eastAsiaTheme="minorHAnsi"/>
    </w:rPr>
  </w:style>
  <w:style w:type="paragraph" w:customStyle="1" w:styleId="23CBCEE25C14439FAE11F5AD62F7BE355">
    <w:name w:val="23CBCEE25C14439FAE11F5AD62F7BE355"/>
    <w:rsid w:val="00E6655D"/>
    <w:rPr>
      <w:rFonts w:eastAsiaTheme="minorHAnsi"/>
    </w:rPr>
  </w:style>
  <w:style w:type="paragraph" w:customStyle="1" w:styleId="0EB1B338A5A74384BB3CA343EC8E2A8314">
    <w:name w:val="0EB1B338A5A74384BB3CA343EC8E2A8314"/>
    <w:rsid w:val="00E6655D"/>
    <w:rPr>
      <w:rFonts w:eastAsiaTheme="minorHAnsi"/>
    </w:rPr>
  </w:style>
  <w:style w:type="paragraph" w:customStyle="1" w:styleId="436A2A5485904A5F9A0844F65B7D17565">
    <w:name w:val="436A2A5485904A5F9A0844F65B7D17565"/>
    <w:rsid w:val="00E6655D"/>
    <w:rPr>
      <w:rFonts w:eastAsiaTheme="minorHAnsi"/>
    </w:rPr>
  </w:style>
  <w:style w:type="paragraph" w:customStyle="1" w:styleId="D59B8389E6BA422BA842C953FCC78AE85">
    <w:name w:val="D59B8389E6BA422BA842C953FCC78AE85"/>
    <w:rsid w:val="00E6655D"/>
    <w:rPr>
      <w:rFonts w:eastAsiaTheme="minorHAnsi"/>
    </w:rPr>
  </w:style>
  <w:style w:type="paragraph" w:customStyle="1" w:styleId="75E0FCCB80A049A68777454CCE38F3AF5">
    <w:name w:val="75E0FCCB80A049A68777454CCE38F3AF5"/>
    <w:rsid w:val="00E6655D"/>
    <w:rPr>
      <w:rFonts w:eastAsiaTheme="minorHAnsi"/>
    </w:rPr>
  </w:style>
  <w:style w:type="paragraph" w:customStyle="1" w:styleId="028E7C7D5B6041B490A9C590FAFAA5AD5">
    <w:name w:val="028E7C7D5B6041B490A9C590FAFAA5AD5"/>
    <w:rsid w:val="00E6655D"/>
    <w:rPr>
      <w:rFonts w:eastAsiaTheme="minorHAnsi"/>
    </w:rPr>
  </w:style>
  <w:style w:type="paragraph" w:customStyle="1" w:styleId="9A84C2281DD0478D96CD257BA6BBD35B5">
    <w:name w:val="9A84C2281DD0478D96CD257BA6BBD35B5"/>
    <w:rsid w:val="00E6655D"/>
    <w:rPr>
      <w:rFonts w:eastAsiaTheme="minorHAnsi"/>
    </w:rPr>
  </w:style>
  <w:style w:type="paragraph" w:customStyle="1" w:styleId="E76896589B354D0E8357E8BEDC13E8577">
    <w:name w:val="E76896589B354D0E8357E8BEDC13E8577"/>
    <w:rsid w:val="00E6655D"/>
    <w:rPr>
      <w:rFonts w:eastAsiaTheme="minorHAnsi"/>
    </w:rPr>
  </w:style>
  <w:style w:type="paragraph" w:customStyle="1" w:styleId="C8AE72B61AEA4BB694784CE4E57A1D056">
    <w:name w:val="C8AE72B61AEA4BB694784CE4E57A1D056"/>
    <w:rsid w:val="00E6655D"/>
    <w:rPr>
      <w:rFonts w:eastAsiaTheme="minorHAnsi"/>
    </w:rPr>
  </w:style>
  <w:style w:type="paragraph" w:customStyle="1" w:styleId="B2968A4AF3694D9088E88FA9924EED3C6">
    <w:name w:val="B2968A4AF3694D9088E88FA9924EED3C6"/>
    <w:rsid w:val="00E6655D"/>
    <w:rPr>
      <w:rFonts w:eastAsiaTheme="minorHAnsi"/>
    </w:rPr>
  </w:style>
  <w:style w:type="paragraph" w:customStyle="1" w:styleId="23CBCEE25C14439FAE11F5AD62F7BE356">
    <w:name w:val="23CBCEE25C14439FAE11F5AD62F7BE356"/>
    <w:rsid w:val="00E6655D"/>
    <w:rPr>
      <w:rFonts w:eastAsiaTheme="minorHAnsi"/>
    </w:rPr>
  </w:style>
  <w:style w:type="paragraph" w:customStyle="1" w:styleId="0EB1B338A5A74384BB3CA343EC8E2A8315">
    <w:name w:val="0EB1B338A5A74384BB3CA343EC8E2A8315"/>
    <w:rsid w:val="00E6655D"/>
    <w:rPr>
      <w:rFonts w:eastAsiaTheme="minorHAnsi"/>
    </w:rPr>
  </w:style>
  <w:style w:type="paragraph" w:customStyle="1" w:styleId="436A2A5485904A5F9A0844F65B7D17566">
    <w:name w:val="436A2A5485904A5F9A0844F65B7D17566"/>
    <w:rsid w:val="00E6655D"/>
    <w:rPr>
      <w:rFonts w:eastAsiaTheme="minorHAnsi"/>
    </w:rPr>
  </w:style>
  <w:style w:type="paragraph" w:customStyle="1" w:styleId="D5B33D91150844578DA98D97A6D0B962">
    <w:name w:val="D5B33D91150844578DA98D97A6D0B962"/>
    <w:rsid w:val="00E6655D"/>
    <w:rPr>
      <w:rFonts w:eastAsiaTheme="minorHAnsi"/>
    </w:rPr>
  </w:style>
  <w:style w:type="paragraph" w:customStyle="1" w:styleId="6685EBD7F12E4510B0D67D7E2BFD537E">
    <w:name w:val="6685EBD7F12E4510B0D67D7E2BFD537E"/>
    <w:rsid w:val="00E6655D"/>
    <w:rPr>
      <w:rFonts w:eastAsiaTheme="minorHAnsi"/>
    </w:rPr>
  </w:style>
  <w:style w:type="paragraph" w:customStyle="1" w:styleId="343F429CB044478B8D2B98E103DF4E3A">
    <w:name w:val="343F429CB044478B8D2B98E103DF4E3A"/>
    <w:rsid w:val="00E6655D"/>
    <w:rPr>
      <w:rFonts w:eastAsiaTheme="minorHAnsi"/>
    </w:rPr>
  </w:style>
  <w:style w:type="paragraph" w:customStyle="1" w:styleId="24658B394119472F92C65A2A062910CD">
    <w:name w:val="24658B394119472F92C65A2A062910CD"/>
    <w:rsid w:val="00E6655D"/>
    <w:rPr>
      <w:rFonts w:eastAsiaTheme="minorHAnsi"/>
    </w:rPr>
  </w:style>
  <w:style w:type="paragraph" w:customStyle="1" w:styleId="8EBD5A73703E48B9A29FC83888F88A96">
    <w:name w:val="8EBD5A73703E48B9A29FC83888F88A96"/>
    <w:rsid w:val="00E6655D"/>
    <w:rPr>
      <w:rFonts w:eastAsiaTheme="minorHAnsi"/>
    </w:rPr>
  </w:style>
  <w:style w:type="paragraph" w:customStyle="1" w:styleId="6D3B333EF5404C559DFE33D3C13B4F84">
    <w:name w:val="6D3B333EF5404C559DFE33D3C13B4F84"/>
    <w:rsid w:val="00E6655D"/>
    <w:rPr>
      <w:rFonts w:eastAsiaTheme="minorHAnsi"/>
    </w:rPr>
  </w:style>
  <w:style w:type="paragraph" w:customStyle="1" w:styleId="D59B8389E6BA422BA842C953FCC78AE86">
    <w:name w:val="D59B8389E6BA422BA842C953FCC78AE86"/>
    <w:rsid w:val="00E6655D"/>
    <w:rPr>
      <w:rFonts w:eastAsiaTheme="minorHAnsi"/>
    </w:rPr>
  </w:style>
  <w:style w:type="paragraph" w:customStyle="1" w:styleId="75E0FCCB80A049A68777454CCE38F3AF6">
    <w:name w:val="75E0FCCB80A049A68777454CCE38F3AF6"/>
    <w:rsid w:val="00E6655D"/>
    <w:rPr>
      <w:rFonts w:eastAsiaTheme="minorHAnsi"/>
    </w:rPr>
  </w:style>
  <w:style w:type="paragraph" w:customStyle="1" w:styleId="028E7C7D5B6041B490A9C590FAFAA5AD6">
    <w:name w:val="028E7C7D5B6041B490A9C590FAFAA5AD6"/>
    <w:rsid w:val="00E6655D"/>
    <w:rPr>
      <w:rFonts w:eastAsiaTheme="minorHAnsi"/>
    </w:rPr>
  </w:style>
  <w:style w:type="paragraph" w:customStyle="1" w:styleId="9A84C2281DD0478D96CD257BA6BBD35B6">
    <w:name w:val="9A84C2281DD0478D96CD257BA6BBD35B6"/>
    <w:rsid w:val="00E6655D"/>
    <w:rPr>
      <w:rFonts w:eastAsiaTheme="minorHAnsi"/>
    </w:rPr>
  </w:style>
  <w:style w:type="paragraph" w:customStyle="1" w:styleId="E76896589B354D0E8357E8BEDC13E8578">
    <w:name w:val="E76896589B354D0E8357E8BEDC13E8578"/>
    <w:rsid w:val="00E6655D"/>
    <w:rPr>
      <w:rFonts w:eastAsiaTheme="minorHAnsi"/>
    </w:rPr>
  </w:style>
  <w:style w:type="paragraph" w:customStyle="1" w:styleId="C8AE72B61AEA4BB694784CE4E57A1D057">
    <w:name w:val="C8AE72B61AEA4BB694784CE4E57A1D057"/>
    <w:rsid w:val="00E6655D"/>
    <w:rPr>
      <w:rFonts w:eastAsiaTheme="minorHAnsi"/>
    </w:rPr>
  </w:style>
  <w:style w:type="paragraph" w:customStyle="1" w:styleId="B2968A4AF3694D9088E88FA9924EED3C7">
    <w:name w:val="B2968A4AF3694D9088E88FA9924EED3C7"/>
    <w:rsid w:val="00E6655D"/>
    <w:rPr>
      <w:rFonts w:eastAsiaTheme="minorHAnsi"/>
    </w:rPr>
  </w:style>
  <w:style w:type="paragraph" w:customStyle="1" w:styleId="23CBCEE25C14439FAE11F5AD62F7BE357">
    <w:name w:val="23CBCEE25C14439FAE11F5AD62F7BE357"/>
    <w:rsid w:val="00E6655D"/>
    <w:rPr>
      <w:rFonts w:eastAsiaTheme="minorHAnsi"/>
    </w:rPr>
  </w:style>
  <w:style w:type="paragraph" w:customStyle="1" w:styleId="0EB1B338A5A74384BB3CA343EC8E2A8316">
    <w:name w:val="0EB1B338A5A74384BB3CA343EC8E2A8316"/>
    <w:rsid w:val="00E6655D"/>
    <w:rPr>
      <w:rFonts w:eastAsiaTheme="minorHAnsi"/>
    </w:rPr>
  </w:style>
  <w:style w:type="paragraph" w:customStyle="1" w:styleId="436A2A5485904A5F9A0844F65B7D17567">
    <w:name w:val="436A2A5485904A5F9A0844F65B7D17567"/>
    <w:rsid w:val="00E6655D"/>
    <w:rPr>
      <w:rFonts w:eastAsiaTheme="minorHAnsi"/>
    </w:rPr>
  </w:style>
  <w:style w:type="paragraph" w:customStyle="1" w:styleId="D5B33D91150844578DA98D97A6D0B9621">
    <w:name w:val="D5B33D91150844578DA98D97A6D0B9621"/>
    <w:rsid w:val="00E6655D"/>
    <w:rPr>
      <w:rFonts w:eastAsiaTheme="minorHAnsi"/>
    </w:rPr>
  </w:style>
  <w:style w:type="paragraph" w:customStyle="1" w:styleId="6685EBD7F12E4510B0D67D7E2BFD537E1">
    <w:name w:val="6685EBD7F12E4510B0D67D7E2BFD537E1"/>
    <w:rsid w:val="00E6655D"/>
    <w:rPr>
      <w:rFonts w:eastAsiaTheme="minorHAnsi"/>
    </w:rPr>
  </w:style>
  <w:style w:type="paragraph" w:customStyle="1" w:styleId="343F429CB044478B8D2B98E103DF4E3A1">
    <w:name w:val="343F429CB044478B8D2B98E103DF4E3A1"/>
    <w:rsid w:val="00E6655D"/>
    <w:rPr>
      <w:rFonts w:eastAsiaTheme="minorHAnsi"/>
    </w:rPr>
  </w:style>
  <w:style w:type="paragraph" w:customStyle="1" w:styleId="24658B394119472F92C65A2A062910CD1">
    <w:name w:val="24658B394119472F92C65A2A062910CD1"/>
    <w:rsid w:val="00E6655D"/>
    <w:rPr>
      <w:rFonts w:eastAsiaTheme="minorHAnsi"/>
    </w:rPr>
  </w:style>
  <w:style w:type="paragraph" w:customStyle="1" w:styleId="8EBD5A73703E48B9A29FC83888F88A961">
    <w:name w:val="8EBD5A73703E48B9A29FC83888F88A961"/>
    <w:rsid w:val="00E6655D"/>
    <w:rPr>
      <w:rFonts w:eastAsiaTheme="minorHAnsi"/>
    </w:rPr>
  </w:style>
  <w:style w:type="paragraph" w:customStyle="1" w:styleId="6D3B333EF5404C559DFE33D3C13B4F841">
    <w:name w:val="6D3B333EF5404C559DFE33D3C13B4F841"/>
    <w:rsid w:val="00E6655D"/>
    <w:rPr>
      <w:rFonts w:eastAsiaTheme="minorHAnsi"/>
    </w:rPr>
  </w:style>
  <w:style w:type="paragraph" w:customStyle="1" w:styleId="D59B8389E6BA422BA842C953FCC78AE87">
    <w:name w:val="D59B8389E6BA422BA842C953FCC78AE87"/>
    <w:rsid w:val="00E6655D"/>
    <w:rPr>
      <w:rFonts w:eastAsiaTheme="minorHAnsi"/>
    </w:rPr>
  </w:style>
  <w:style w:type="paragraph" w:customStyle="1" w:styleId="75E0FCCB80A049A68777454CCE38F3AF7">
    <w:name w:val="75E0FCCB80A049A68777454CCE38F3AF7"/>
    <w:rsid w:val="00E6655D"/>
    <w:rPr>
      <w:rFonts w:eastAsiaTheme="minorHAnsi"/>
    </w:rPr>
  </w:style>
  <w:style w:type="paragraph" w:customStyle="1" w:styleId="028E7C7D5B6041B490A9C590FAFAA5AD7">
    <w:name w:val="028E7C7D5B6041B490A9C590FAFAA5AD7"/>
    <w:rsid w:val="00E6655D"/>
    <w:rPr>
      <w:rFonts w:eastAsiaTheme="minorHAnsi"/>
    </w:rPr>
  </w:style>
  <w:style w:type="paragraph" w:customStyle="1" w:styleId="9A84C2281DD0478D96CD257BA6BBD35B7">
    <w:name w:val="9A84C2281DD0478D96CD257BA6BBD35B7"/>
    <w:rsid w:val="00E6655D"/>
    <w:rPr>
      <w:rFonts w:eastAsiaTheme="minorHAnsi"/>
    </w:rPr>
  </w:style>
  <w:style w:type="paragraph" w:customStyle="1" w:styleId="E76896589B354D0E8357E8BEDC13E8579">
    <w:name w:val="E76896589B354D0E8357E8BEDC13E8579"/>
    <w:rsid w:val="00E6655D"/>
    <w:rPr>
      <w:rFonts w:eastAsiaTheme="minorHAnsi"/>
    </w:rPr>
  </w:style>
  <w:style w:type="paragraph" w:customStyle="1" w:styleId="C8AE72B61AEA4BB694784CE4E57A1D058">
    <w:name w:val="C8AE72B61AEA4BB694784CE4E57A1D058"/>
    <w:rsid w:val="00E6655D"/>
    <w:rPr>
      <w:rFonts w:eastAsiaTheme="minorHAnsi"/>
    </w:rPr>
  </w:style>
  <w:style w:type="paragraph" w:customStyle="1" w:styleId="B2968A4AF3694D9088E88FA9924EED3C8">
    <w:name w:val="B2968A4AF3694D9088E88FA9924EED3C8"/>
    <w:rsid w:val="00E6655D"/>
    <w:rPr>
      <w:rFonts w:eastAsiaTheme="minorHAnsi"/>
    </w:rPr>
  </w:style>
  <w:style w:type="paragraph" w:customStyle="1" w:styleId="23CBCEE25C14439FAE11F5AD62F7BE358">
    <w:name w:val="23CBCEE25C14439FAE11F5AD62F7BE358"/>
    <w:rsid w:val="00E6655D"/>
    <w:rPr>
      <w:rFonts w:eastAsiaTheme="minorHAnsi"/>
    </w:rPr>
  </w:style>
  <w:style w:type="paragraph" w:customStyle="1" w:styleId="0EB1B338A5A74384BB3CA343EC8E2A8317">
    <w:name w:val="0EB1B338A5A74384BB3CA343EC8E2A8317"/>
    <w:rsid w:val="00E6655D"/>
    <w:rPr>
      <w:rFonts w:eastAsiaTheme="minorHAnsi"/>
    </w:rPr>
  </w:style>
  <w:style w:type="paragraph" w:customStyle="1" w:styleId="436A2A5485904A5F9A0844F65B7D17568">
    <w:name w:val="436A2A5485904A5F9A0844F65B7D17568"/>
    <w:rsid w:val="00E6655D"/>
    <w:rPr>
      <w:rFonts w:eastAsiaTheme="minorHAnsi"/>
    </w:rPr>
  </w:style>
  <w:style w:type="paragraph" w:customStyle="1" w:styleId="D5B33D91150844578DA98D97A6D0B9622">
    <w:name w:val="D5B33D91150844578DA98D97A6D0B9622"/>
    <w:rsid w:val="00E6655D"/>
    <w:rPr>
      <w:rFonts w:eastAsiaTheme="minorHAnsi"/>
    </w:rPr>
  </w:style>
  <w:style w:type="paragraph" w:customStyle="1" w:styleId="6685EBD7F12E4510B0D67D7E2BFD537E2">
    <w:name w:val="6685EBD7F12E4510B0D67D7E2BFD537E2"/>
    <w:rsid w:val="00E6655D"/>
    <w:rPr>
      <w:rFonts w:eastAsiaTheme="minorHAnsi"/>
    </w:rPr>
  </w:style>
  <w:style w:type="paragraph" w:customStyle="1" w:styleId="343F429CB044478B8D2B98E103DF4E3A2">
    <w:name w:val="343F429CB044478B8D2B98E103DF4E3A2"/>
    <w:rsid w:val="00E6655D"/>
    <w:rPr>
      <w:rFonts w:eastAsiaTheme="minorHAnsi"/>
    </w:rPr>
  </w:style>
  <w:style w:type="paragraph" w:customStyle="1" w:styleId="24658B394119472F92C65A2A062910CD2">
    <w:name w:val="24658B394119472F92C65A2A062910CD2"/>
    <w:rsid w:val="00E6655D"/>
    <w:rPr>
      <w:rFonts w:eastAsiaTheme="minorHAnsi"/>
    </w:rPr>
  </w:style>
  <w:style w:type="paragraph" w:customStyle="1" w:styleId="8EBD5A73703E48B9A29FC83888F88A962">
    <w:name w:val="8EBD5A73703E48B9A29FC83888F88A962"/>
    <w:rsid w:val="00E6655D"/>
    <w:rPr>
      <w:rFonts w:eastAsiaTheme="minorHAnsi"/>
    </w:rPr>
  </w:style>
  <w:style w:type="paragraph" w:customStyle="1" w:styleId="6D3B333EF5404C559DFE33D3C13B4F842">
    <w:name w:val="6D3B333EF5404C559DFE33D3C13B4F842"/>
    <w:rsid w:val="00E6655D"/>
    <w:rPr>
      <w:rFonts w:eastAsiaTheme="minorHAnsi"/>
    </w:rPr>
  </w:style>
  <w:style w:type="paragraph" w:customStyle="1" w:styleId="D59B8389E6BA422BA842C953FCC78AE88">
    <w:name w:val="D59B8389E6BA422BA842C953FCC78AE88"/>
    <w:rsid w:val="00E6655D"/>
    <w:rPr>
      <w:rFonts w:eastAsiaTheme="minorHAnsi"/>
    </w:rPr>
  </w:style>
  <w:style w:type="paragraph" w:customStyle="1" w:styleId="75E0FCCB80A049A68777454CCE38F3AF8">
    <w:name w:val="75E0FCCB80A049A68777454CCE38F3AF8"/>
    <w:rsid w:val="00E6655D"/>
    <w:rPr>
      <w:rFonts w:eastAsiaTheme="minorHAnsi"/>
    </w:rPr>
  </w:style>
  <w:style w:type="paragraph" w:customStyle="1" w:styleId="028E7C7D5B6041B490A9C590FAFAA5AD8">
    <w:name w:val="028E7C7D5B6041B490A9C590FAFAA5AD8"/>
    <w:rsid w:val="00E6655D"/>
    <w:rPr>
      <w:rFonts w:eastAsiaTheme="minorHAnsi"/>
    </w:rPr>
  </w:style>
  <w:style w:type="paragraph" w:customStyle="1" w:styleId="9A84C2281DD0478D96CD257BA6BBD35B8">
    <w:name w:val="9A84C2281DD0478D96CD257BA6BBD35B8"/>
    <w:rsid w:val="00E6655D"/>
    <w:rPr>
      <w:rFonts w:eastAsiaTheme="minorHAnsi"/>
    </w:rPr>
  </w:style>
  <w:style w:type="paragraph" w:customStyle="1" w:styleId="E0A26057CC1242569CB8AB7DD851CEF6">
    <w:name w:val="E0A26057CC1242569CB8AB7DD851CEF6"/>
    <w:rsid w:val="00E6655D"/>
    <w:rPr>
      <w:rFonts w:eastAsiaTheme="minorHAnsi"/>
    </w:rPr>
  </w:style>
  <w:style w:type="paragraph" w:customStyle="1" w:styleId="5807D27F8179404782BE6560A066812F">
    <w:name w:val="5807D27F8179404782BE6560A066812F"/>
    <w:rsid w:val="00E6655D"/>
    <w:rPr>
      <w:rFonts w:eastAsiaTheme="minorHAnsi"/>
    </w:rPr>
  </w:style>
  <w:style w:type="paragraph" w:customStyle="1" w:styleId="FAF3AF5463A545E783D55907628DBF97">
    <w:name w:val="FAF3AF5463A545E783D55907628DBF97"/>
    <w:rsid w:val="00E6655D"/>
    <w:rPr>
      <w:rFonts w:eastAsiaTheme="minorHAnsi"/>
    </w:rPr>
  </w:style>
  <w:style w:type="paragraph" w:customStyle="1" w:styleId="E76896589B354D0E8357E8BEDC13E85710">
    <w:name w:val="E76896589B354D0E8357E8BEDC13E85710"/>
    <w:rsid w:val="00452859"/>
    <w:rPr>
      <w:rFonts w:eastAsiaTheme="minorHAnsi"/>
    </w:rPr>
  </w:style>
  <w:style w:type="paragraph" w:customStyle="1" w:styleId="C8AE72B61AEA4BB694784CE4E57A1D059">
    <w:name w:val="C8AE72B61AEA4BB694784CE4E57A1D059"/>
    <w:rsid w:val="00452859"/>
    <w:rPr>
      <w:rFonts w:eastAsiaTheme="minorHAnsi"/>
    </w:rPr>
  </w:style>
  <w:style w:type="paragraph" w:customStyle="1" w:styleId="B2968A4AF3694D9088E88FA9924EED3C9">
    <w:name w:val="B2968A4AF3694D9088E88FA9924EED3C9"/>
    <w:rsid w:val="00452859"/>
    <w:rPr>
      <w:rFonts w:eastAsiaTheme="minorHAnsi"/>
    </w:rPr>
  </w:style>
  <w:style w:type="paragraph" w:customStyle="1" w:styleId="23CBCEE25C14439FAE11F5AD62F7BE359">
    <w:name w:val="23CBCEE25C14439FAE11F5AD62F7BE359"/>
    <w:rsid w:val="00452859"/>
    <w:rPr>
      <w:rFonts w:eastAsiaTheme="minorHAnsi"/>
    </w:rPr>
  </w:style>
  <w:style w:type="paragraph" w:customStyle="1" w:styleId="0EB1B338A5A74384BB3CA343EC8E2A8318">
    <w:name w:val="0EB1B338A5A74384BB3CA343EC8E2A8318"/>
    <w:rsid w:val="00452859"/>
    <w:rPr>
      <w:rFonts w:eastAsiaTheme="minorHAnsi"/>
    </w:rPr>
  </w:style>
  <w:style w:type="paragraph" w:customStyle="1" w:styleId="436A2A5485904A5F9A0844F65B7D17569">
    <w:name w:val="436A2A5485904A5F9A0844F65B7D17569"/>
    <w:rsid w:val="00452859"/>
    <w:rPr>
      <w:rFonts w:eastAsiaTheme="minorHAnsi"/>
    </w:rPr>
  </w:style>
  <w:style w:type="paragraph" w:customStyle="1" w:styleId="D5B33D91150844578DA98D97A6D0B9623">
    <w:name w:val="D5B33D91150844578DA98D97A6D0B9623"/>
    <w:rsid w:val="00452859"/>
    <w:rPr>
      <w:rFonts w:eastAsiaTheme="minorHAnsi"/>
    </w:rPr>
  </w:style>
  <w:style w:type="paragraph" w:customStyle="1" w:styleId="6685EBD7F12E4510B0D67D7E2BFD537E3">
    <w:name w:val="6685EBD7F12E4510B0D67D7E2BFD537E3"/>
    <w:rsid w:val="00452859"/>
    <w:rPr>
      <w:rFonts w:eastAsiaTheme="minorHAnsi"/>
    </w:rPr>
  </w:style>
  <w:style w:type="paragraph" w:customStyle="1" w:styleId="343F429CB044478B8D2B98E103DF4E3A3">
    <w:name w:val="343F429CB044478B8D2B98E103DF4E3A3"/>
    <w:rsid w:val="00452859"/>
    <w:rPr>
      <w:rFonts w:eastAsiaTheme="minorHAnsi"/>
    </w:rPr>
  </w:style>
  <w:style w:type="paragraph" w:customStyle="1" w:styleId="24658B394119472F92C65A2A062910CD3">
    <w:name w:val="24658B394119472F92C65A2A062910CD3"/>
    <w:rsid w:val="00452859"/>
    <w:rPr>
      <w:rFonts w:eastAsiaTheme="minorHAnsi"/>
    </w:rPr>
  </w:style>
  <w:style w:type="paragraph" w:customStyle="1" w:styleId="8EBD5A73703E48B9A29FC83888F88A963">
    <w:name w:val="8EBD5A73703E48B9A29FC83888F88A963"/>
    <w:rsid w:val="00452859"/>
    <w:rPr>
      <w:rFonts w:eastAsiaTheme="minorHAnsi"/>
    </w:rPr>
  </w:style>
  <w:style w:type="paragraph" w:customStyle="1" w:styleId="6D3B333EF5404C559DFE33D3C13B4F843">
    <w:name w:val="6D3B333EF5404C559DFE33D3C13B4F843"/>
    <w:rsid w:val="00452859"/>
    <w:rPr>
      <w:rFonts w:eastAsiaTheme="minorHAnsi"/>
    </w:rPr>
  </w:style>
  <w:style w:type="paragraph" w:customStyle="1" w:styleId="D59B8389E6BA422BA842C953FCC78AE89">
    <w:name w:val="D59B8389E6BA422BA842C953FCC78AE89"/>
    <w:rsid w:val="00452859"/>
    <w:rPr>
      <w:rFonts w:eastAsiaTheme="minorHAnsi"/>
    </w:rPr>
  </w:style>
  <w:style w:type="paragraph" w:customStyle="1" w:styleId="75E0FCCB80A049A68777454CCE38F3AF9">
    <w:name w:val="75E0FCCB80A049A68777454CCE38F3AF9"/>
    <w:rsid w:val="00452859"/>
    <w:rPr>
      <w:rFonts w:eastAsiaTheme="minorHAnsi"/>
    </w:rPr>
  </w:style>
  <w:style w:type="paragraph" w:customStyle="1" w:styleId="028E7C7D5B6041B490A9C590FAFAA5AD9">
    <w:name w:val="028E7C7D5B6041B490A9C590FAFAA5AD9"/>
    <w:rsid w:val="00452859"/>
    <w:rPr>
      <w:rFonts w:eastAsiaTheme="minorHAnsi"/>
    </w:rPr>
  </w:style>
  <w:style w:type="paragraph" w:customStyle="1" w:styleId="9A84C2281DD0478D96CD257BA6BBD35B9">
    <w:name w:val="9A84C2281DD0478D96CD257BA6BBD35B9"/>
    <w:rsid w:val="00452859"/>
    <w:rPr>
      <w:rFonts w:eastAsiaTheme="minorHAnsi"/>
    </w:rPr>
  </w:style>
  <w:style w:type="paragraph" w:customStyle="1" w:styleId="E0A26057CC1242569CB8AB7DD851CEF61">
    <w:name w:val="E0A26057CC1242569CB8AB7DD851CEF61"/>
    <w:rsid w:val="00452859"/>
    <w:rPr>
      <w:rFonts w:eastAsiaTheme="minorHAnsi"/>
    </w:rPr>
  </w:style>
  <w:style w:type="paragraph" w:customStyle="1" w:styleId="5807D27F8179404782BE6560A066812F1">
    <w:name w:val="5807D27F8179404782BE6560A066812F1"/>
    <w:rsid w:val="00452859"/>
    <w:rPr>
      <w:rFonts w:eastAsiaTheme="minorHAnsi"/>
    </w:rPr>
  </w:style>
  <w:style w:type="paragraph" w:customStyle="1" w:styleId="FAF3AF5463A545E783D55907628DBF971">
    <w:name w:val="FAF3AF5463A545E783D55907628DBF971"/>
    <w:rsid w:val="00452859"/>
    <w:rPr>
      <w:rFonts w:eastAsiaTheme="minorHAnsi"/>
    </w:rPr>
  </w:style>
  <w:style w:type="paragraph" w:customStyle="1" w:styleId="E76896589B354D0E8357E8BEDC13E85711">
    <w:name w:val="E76896589B354D0E8357E8BEDC13E85711"/>
    <w:rsid w:val="004841B2"/>
    <w:rPr>
      <w:rFonts w:eastAsiaTheme="minorHAnsi"/>
    </w:rPr>
  </w:style>
  <w:style w:type="paragraph" w:customStyle="1" w:styleId="C8AE72B61AEA4BB694784CE4E57A1D0510">
    <w:name w:val="C8AE72B61AEA4BB694784CE4E57A1D0510"/>
    <w:rsid w:val="004841B2"/>
    <w:rPr>
      <w:rFonts w:eastAsiaTheme="minorHAnsi"/>
    </w:rPr>
  </w:style>
  <w:style w:type="paragraph" w:customStyle="1" w:styleId="B2968A4AF3694D9088E88FA9924EED3C10">
    <w:name w:val="B2968A4AF3694D9088E88FA9924EED3C10"/>
    <w:rsid w:val="004841B2"/>
    <w:rPr>
      <w:rFonts w:eastAsiaTheme="minorHAnsi"/>
    </w:rPr>
  </w:style>
  <w:style w:type="paragraph" w:customStyle="1" w:styleId="23CBCEE25C14439FAE11F5AD62F7BE3510">
    <w:name w:val="23CBCEE25C14439FAE11F5AD62F7BE3510"/>
    <w:rsid w:val="004841B2"/>
    <w:rPr>
      <w:rFonts w:eastAsiaTheme="minorHAnsi"/>
    </w:rPr>
  </w:style>
  <w:style w:type="paragraph" w:customStyle="1" w:styleId="0EB1B338A5A74384BB3CA343EC8E2A8319">
    <w:name w:val="0EB1B338A5A74384BB3CA343EC8E2A8319"/>
    <w:rsid w:val="004841B2"/>
    <w:rPr>
      <w:rFonts w:eastAsiaTheme="minorHAnsi"/>
    </w:rPr>
  </w:style>
  <w:style w:type="paragraph" w:customStyle="1" w:styleId="436A2A5485904A5F9A0844F65B7D175610">
    <w:name w:val="436A2A5485904A5F9A0844F65B7D175610"/>
    <w:rsid w:val="004841B2"/>
    <w:rPr>
      <w:rFonts w:eastAsiaTheme="minorHAnsi"/>
    </w:rPr>
  </w:style>
  <w:style w:type="paragraph" w:customStyle="1" w:styleId="D5B33D91150844578DA98D97A6D0B9624">
    <w:name w:val="D5B33D91150844578DA98D97A6D0B9624"/>
    <w:rsid w:val="004841B2"/>
    <w:rPr>
      <w:rFonts w:eastAsiaTheme="minorHAnsi"/>
    </w:rPr>
  </w:style>
  <w:style w:type="paragraph" w:customStyle="1" w:styleId="6685EBD7F12E4510B0D67D7E2BFD537E4">
    <w:name w:val="6685EBD7F12E4510B0D67D7E2BFD537E4"/>
    <w:rsid w:val="004841B2"/>
    <w:rPr>
      <w:rFonts w:eastAsiaTheme="minorHAnsi"/>
    </w:rPr>
  </w:style>
  <w:style w:type="paragraph" w:customStyle="1" w:styleId="343F429CB044478B8D2B98E103DF4E3A4">
    <w:name w:val="343F429CB044478B8D2B98E103DF4E3A4"/>
    <w:rsid w:val="004841B2"/>
    <w:rPr>
      <w:rFonts w:eastAsiaTheme="minorHAnsi"/>
    </w:rPr>
  </w:style>
  <w:style w:type="paragraph" w:customStyle="1" w:styleId="24658B394119472F92C65A2A062910CD4">
    <w:name w:val="24658B394119472F92C65A2A062910CD4"/>
    <w:rsid w:val="004841B2"/>
    <w:rPr>
      <w:rFonts w:eastAsiaTheme="minorHAnsi"/>
    </w:rPr>
  </w:style>
  <w:style w:type="paragraph" w:customStyle="1" w:styleId="504922F56A1D469BBC0D7833F988F77E">
    <w:name w:val="504922F56A1D469BBC0D7833F988F77E"/>
    <w:rsid w:val="004841B2"/>
    <w:rPr>
      <w:rFonts w:eastAsiaTheme="minorHAnsi"/>
    </w:rPr>
  </w:style>
  <w:style w:type="paragraph" w:customStyle="1" w:styleId="6D3B333EF5404C559DFE33D3C13B4F844">
    <w:name w:val="6D3B333EF5404C559DFE33D3C13B4F844"/>
    <w:rsid w:val="004841B2"/>
    <w:rPr>
      <w:rFonts w:eastAsiaTheme="minorHAnsi"/>
    </w:rPr>
  </w:style>
  <w:style w:type="paragraph" w:customStyle="1" w:styleId="D59B8389E6BA422BA842C953FCC78AE810">
    <w:name w:val="D59B8389E6BA422BA842C953FCC78AE810"/>
    <w:rsid w:val="004841B2"/>
    <w:rPr>
      <w:rFonts w:eastAsiaTheme="minorHAnsi"/>
    </w:rPr>
  </w:style>
  <w:style w:type="paragraph" w:customStyle="1" w:styleId="75E0FCCB80A049A68777454CCE38F3AF10">
    <w:name w:val="75E0FCCB80A049A68777454CCE38F3AF10"/>
    <w:rsid w:val="004841B2"/>
    <w:rPr>
      <w:rFonts w:eastAsiaTheme="minorHAnsi"/>
    </w:rPr>
  </w:style>
  <w:style w:type="paragraph" w:customStyle="1" w:styleId="028E7C7D5B6041B490A9C590FAFAA5AD10">
    <w:name w:val="028E7C7D5B6041B490A9C590FAFAA5AD10"/>
    <w:rsid w:val="004841B2"/>
    <w:rPr>
      <w:rFonts w:eastAsiaTheme="minorHAnsi"/>
    </w:rPr>
  </w:style>
  <w:style w:type="paragraph" w:customStyle="1" w:styleId="9A84C2281DD0478D96CD257BA6BBD35B10">
    <w:name w:val="9A84C2281DD0478D96CD257BA6BBD35B10"/>
    <w:rsid w:val="004841B2"/>
    <w:rPr>
      <w:rFonts w:eastAsiaTheme="minorHAnsi"/>
    </w:rPr>
  </w:style>
  <w:style w:type="paragraph" w:customStyle="1" w:styleId="E0A26057CC1242569CB8AB7DD851CEF62">
    <w:name w:val="E0A26057CC1242569CB8AB7DD851CEF62"/>
    <w:rsid w:val="004841B2"/>
    <w:rPr>
      <w:rFonts w:eastAsiaTheme="minorHAnsi"/>
    </w:rPr>
  </w:style>
  <w:style w:type="paragraph" w:customStyle="1" w:styleId="5807D27F8179404782BE6560A066812F2">
    <w:name w:val="5807D27F8179404782BE6560A066812F2"/>
    <w:rsid w:val="004841B2"/>
    <w:rPr>
      <w:rFonts w:eastAsiaTheme="minorHAnsi"/>
    </w:rPr>
  </w:style>
  <w:style w:type="paragraph" w:customStyle="1" w:styleId="FAF3AF5463A545E783D55907628DBF972">
    <w:name w:val="FAF3AF5463A545E783D55907628DBF972"/>
    <w:rsid w:val="004841B2"/>
    <w:rPr>
      <w:rFonts w:eastAsiaTheme="minorHAnsi"/>
    </w:rPr>
  </w:style>
  <w:style w:type="paragraph" w:customStyle="1" w:styleId="E76896589B354D0E8357E8BEDC13E85712">
    <w:name w:val="E76896589B354D0E8357E8BEDC13E85712"/>
    <w:rsid w:val="004841B2"/>
    <w:rPr>
      <w:rFonts w:eastAsiaTheme="minorHAnsi"/>
    </w:rPr>
  </w:style>
  <w:style w:type="paragraph" w:customStyle="1" w:styleId="C8AE72B61AEA4BB694784CE4E57A1D0511">
    <w:name w:val="C8AE72B61AEA4BB694784CE4E57A1D0511"/>
    <w:rsid w:val="004841B2"/>
    <w:rPr>
      <w:rFonts w:eastAsiaTheme="minorHAnsi"/>
    </w:rPr>
  </w:style>
  <w:style w:type="paragraph" w:customStyle="1" w:styleId="B2968A4AF3694D9088E88FA9924EED3C11">
    <w:name w:val="B2968A4AF3694D9088E88FA9924EED3C11"/>
    <w:rsid w:val="004841B2"/>
    <w:rPr>
      <w:rFonts w:eastAsiaTheme="minorHAnsi"/>
    </w:rPr>
  </w:style>
  <w:style w:type="paragraph" w:customStyle="1" w:styleId="23CBCEE25C14439FAE11F5AD62F7BE3511">
    <w:name w:val="23CBCEE25C14439FAE11F5AD62F7BE3511"/>
    <w:rsid w:val="004841B2"/>
    <w:rPr>
      <w:rFonts w:eastAsiaTheme="minorHAnsi"/>
    </w:rPr>
  </w:style>
  <w:style w:type="paragraph" w:customStyle="1" w:styleId="0EB1B338A5A74384BB3CA343EC8E2A8320">
    <w:name w:val="0EB1B338A5A74384BB3CA343EC8E2A8320"/>
    <w:rsid w:val="004841B2"/>
    <w:rPr>
      <w:rFonts w:eastAsiaTheme="minorHAnsi"/>
    </w:rPr>
  </w:style>
  <w:style w:type="paragraph" w:customStyle="1" w:styleId="436A2A5485904A5F9A0844F65B7D175611">
    <w:name w:val="436A2A5485904A5F9A0844F65B7D175611"/>
    <w:rsid w:val="004841B2"/>
    <w:rPr>
      <w:rFonts w:eastAsiaTheme="minorHAnsi"/>
    </w:rPr>
  </w:style>
  <w:style w:type="paragraph" w:customStyle="1" w:styleId="D5B33D91150844578DA98D97A6D0B9625">
    <w:name w:val="D5B33D91150844578DA98D97A6D0B9625"/>
    <w:rsid w:val="004841B2"/>
    <w:rPr>
      <w:rFonts w:eastAsiaTheme="minorHAnsi"/>
    </w:rPr>
  </w:style>
  <w:style w:type="paragraph" w:customStyle="1" w:styleId="6685EBD7F12E4510B0D67D7E2BFD537E5">
    <w:name w:val="6685EBD7F12E4510B0D67D7E2BFD537E5"/>
    <w:rsid w:val="004841B2"/>
    <w:rPr>
      <w:rFonts w:eastAsiaTheme="minorHAnsi"/>
    </w:rPr>
  </w:style>
  <w:style w:type="paragraph" w:customStyle="1" w:styleId="343F429CB044478B8D2B98E103DF4E3A5">
    <w:name w:val="343F429CB044478B8D2B98E103DF4E3A5"/>
    <w:rsid w:val="004841B2"/>
    <w:rPr>
      <w:rFonts w:eastAsiaTheme="minorHAnsi"/>
    </w:rPr>
  </w:style>
  <w:style w:type="paragraph" w:customStyle="1" w:styleId="24658B394119472F92C65A2A062910CD5">
    <w:name w:val="24658B394119472F92C65A2A062910CD5"/>
    <w:rsid w:val="004841B2"/>
    <w:rPr>
      <w:rFonts w:eastAsiaTheme="minorHAnsi"/>
    </w:rPr>
  </w:style>
  <w:style w:type="paragraph" w:customStyle="1" w:styleId="504922F56A1D469BBC0D7833F988F77E1">
    <w:name w:val="504922F56A1D469BBC0D7833F988F77E1"/>
    <w:rsid w:val="004841B2"/>
    <w:rPr>
      <w:rFonts w:eastAsiaTheme="minorHAnsi"/>
    </w:rPr>
  </w:style>
  <w:style w:type="paragraph" w:customStyle="1" w:styleId="6A83E9FD77394B598E371098E8E073CC">
    <w:name w:val="6A83E9FD77394B598E371098E8E073CC"/>
    <w:rsid w:val="004841B2"/>
    <w:rPr>
      <w:rFonts w:eastAsiaTheme="minorHAnsi"/>
    </w:rPr>
  </w:style>
  <w:style w:type="paragraph" w:customStyle="1" w:styleId="6D3B333EF5404C559DFE33D3C13B4F845">
    <w:name w:val="6D3B333EF5404C559DFE33D3C13B4F845"/>
    <w:rsid w:val="004841B2"/>
    <w:rPr>
      <w:rFonts w:eastAsiaTheme="minorHAnsi"/>
    </w:rPr>
  </w:style>
  <w:style w:type="paragraph" w:customStyle="1" w:styleId="D59B8389E6BA422BA842C953FCC78AE811">
    <w:name w:val="D59B8389E6BA422BA842C953FCC78AE811"/>
    <w:rsid w:val="004841B2"/>
    <w:rPr>
      <w:rFonts w:eastAsiaTheme="minorHAnsi"/>
    </w:rPr>
  </w:style>
  <w:style w:type="paragraph" w:customStyle="1" w:styleId="75E0FCCB80A049A68777454CCE38F3AF11">
    <w:name w:val="75E0FCCB80A049A68777454CCE38F3AF11"/>
    <w:rsid w:val="004841B2"/>
    <w:rPr>
      <w:rFonts w:eastAsiaTheme="minorHAnsi"/>
    </w:rPr>
  </w:style>
  <w:style w:type="paragraph" w:customStyle="1" w:styleId="028E7C7D5B6041B490A9C590FAFAA5AD11">
    <w:name w:val="028E7C7D5B6041B490A9C590FAFAA5AD11"/>
    <w:rsid w:val="004841B2"/>
    <w:rPr>
      <w:rFonts w:eastAsiaTheme="minorHAnsi"/>
    </w:rPr>
  </w:style>
  <w:style w:type="paragraph" w:customStyle="1" w:styleId="9A84C2281DD0478D96CD257BA6BBD35B11">
    <w:name w:val="9A84C2281DD0478D96CD257BA6BBD35B11"/>
    <w:rsid w:val="004841B2"/>
    <w:rPr>
      <w:rFonts w:eastAsiaTheme="minorHAnsi"/>
    </w:rPr>
  </w:style>
  <w:style w:type="paragraph" w:customStyle="1" w:styleId="E0A26057CC1242569CB8AB7DD851CEF63">
    <w:name w:val="E0A26057CC1242569CB8AB7DD851CEF63"/>
    <w:rsid w:val="004841B2"/>
    <w:rPr>
      <w:rFonts w:eastAsiaTheme="minorHAnsi"/>
    </w:rPr>
  </w:style>
  <w:style w:type="paragraph" w:customStyle="1" w:styleId="5807D27F8179404782BE6560A066812F3">
    <w:name w:val="5807D27F8179404782BE6560A066812F3"/>
    <w:rsid w:val="004841B2"/>
    <w:rPr>
      <w:rFonts w:eastAsiaTheme="minorHAnsi"/>
    </w:rPr>
  </w:style>
  <w:style w:type="paragraph" w:customStyle="1" w:styleId="FAF3AF5463A545E783D55907628DBF973">
    <w:name w:val="FAF3AF5463A545E783D55907628DBF973"/>
    <w:rsid w:val="004841B2"/>
    <w:rPr>
      <w:rFonts w:eastAsiaTheme="minorHAnsi"/>
    </w:rPr>
  </w:style>
  <w:style w:type="paragraph" w:customStyle="1" w:styleId="E76896589B354D0E8357E8BEDC13E85713">
    <w:name w:val="E76896589B354D0E8357E8BEDC13E85713"/>
    <w:rsid w:val="004841B2"/>
    <w:rPr>
      <w:rFonts w:eastAsiaTheme="minorHAnsi"/>
    </w:rPr>
  </w:style>
  <w:style w:type="paragraph" w:customStyle="1" w:styleId="C8AE72B61AEA4BB694784CE4E57A1D0512">
    <w:name w:val="C8AE72B61AEA4BB694784CE4E57A1D0512"/>
    <w:rsid w:val="004841B2"/>
    <w:rPr>
      <w:rFonts w:eastAsiaTheme="minorHAnsi"/>
    </w:rPr>
  </w:style>
  <w:style w:type="paragraph" w:customStyle="1" w:styleId="B2968A4AF3694D9088E88FA9924EED3C12">
    <w:name w:val="B2968A4AF3694D9088E88FA9924EED3C12"/>
    <w:rsid w:val="004841B2"/>
    <w:rPr>
      <w:rFonts w:eastAsiaTheme="minorHAnsi"/>
    </w:rPr>
  </w:style>
  <w:style w:type="paragraph" w:customStyle="1" w:styleId="23CBCEE25C14439FAE11F5AD62F7BE3512">
    <w:name w:val="23CBCEE25C14439FAE11F5AD62F7BE3512"/>
    <w:rsid w:val="004841B2"/>
    <w:rPr>
      <w:rFonts w:eastAsiaTheme="minorHAnsi"/>
    </w:rPr>
  </w:style>
  <w:style w:type="paragraph" w:customStyle="1" w:styleId="0EB1B338A5A74384BB3CA343EC8E2A8321">
    <w:name w:val="0EB1B338A5A74384BB3CA343EC8E2A8321"/>
    <w:rsid w:val="004841B2"/>
    <w:rPr>
      <w:rFonts w:eastAsiaTheme="minorHAnsi"/>
    </w:rPr>
  </w:style>
  <w:style w:type="paragraph" w:customStyle="1" w:styleId="436A2A5485904A5F9A0844F65B7D175612">
    <w:name w:val="436A2A5485904A5F9A0844F65B7D175612"/>
    <w:rsid w:val="004841B2"/>
    <w:rPr>
      <w:rFonts w:eastAsiaTheme="minorHAnsi"/>
    </w:rPr>
  </w:style>
  <w:style w:type="paragraph" w:customStyle="1" w:styleId="D5B33D91150844578DA98D97A6D0B9626">
    <w:name w:val="D5B33D91150844578DA98D97A6D0B9626"/>
    <w:rsid w:val="004841B2"/>
    <w:rPr>
      <w:rFonts w:eastAsiaTheme="minorHAnsi"/>
    </w:rPr>
  </w:style>
  <w:style w:type="paragraph" w:customStyle="1" w:styleId="6685EBD7F12E4510B0D67D7E2BFD537E6">
    <w:name w:val="6685EBD7F12E4510B0D67D7E2BFD537E6"/>
    <w:rsid w:val="004841B2"/>
    <w:rPr>
      <w:rFonts w:eastAsiaTheme="minorHAnsi"/>
    </w:rPr>
  </w:style>
  <w:style w:type="paragraph" w:customStyle="1" w:styleId="343F429CB044478B8D2B98E103DF4E3A6">
    <w:name w:val="343F429CB044478B8D2B98E103DF4E3A6"/>
    <w:rsid w:val="004841B2"/>
    <w:rPr>
      <w:rFonts w:eastAsiaTheme="minorHAnsi"/>
    </w:rPr>
  </w:style>
  <w:style w:type="paragraph" w:customStyle="1" w:styleId="24658B394119472F92C65A2A062910CD6">
    <w:name w:val="24658B394119472F92C65A2A062910CD6"/>
    <w:rsid w:val="004841B2"/>
    <w:rPr>
      <w:rFonts w:eastAsiaTheme="minorHAnsi"/>
    </w:rPr>
  </w:style>
  <w:style w:type="paragraph" w:customStyle="1" w:styleId="504922F56A1D469BBC0D7833F988F77E2">
    <w:name w:val="504922F56A1D469BBC0D7833F988F77E2"/>
    <w:rsid w:val="004841B2"/>
    <w:rPr>
      <w:rFonts w:eastAsiaTheme="minorHAnsi"/>
    </w:rPr>
  </w:style>
  <w:style w:type="paragraph" w:customStyle="1" w:styleId="6A83E9FD77394B598E371098E8E073CC1">
    <w:name w:val="6A83E9FD77394B598E371098E8E073CC1"/>
    <w:rsid w:val="004841B2"/>
    <w:rPr>
      <w:rFonts w:eastAsiaTheme="minorHAnsi"/>
    </w:rPr>
  </w:style>
  <w:style w:type="paragraph" w:customStyle="1" w:styleId="6D3B333EF5404C559DFE33D3C13B4F846">
    <w:name w:val="6D3B333EF5404C559DFE33D3C13B4F846"/>
    <w:rsid w:val="004841B2"/>
    <w:rPr>
      <w:rFonts w:eastAsiaTheme="minorHAnsi"/>
    </w:rPr>
  </w:style>
  <w:style w:type="paragraph" w:customStyle="1" w:styleId="D59B8389E6BA422BA842C953FCC78AE812">
    <w:name w:val="D59B8389E6BA422BA842C953FCC78AE812"/>
    <w:rsid w:val="004841B2"/>
    <w:rPr>
      <w:rFonts w:eastAsiaTheme="minorHAnsi"/>
    </w:rPr>
  </w:style>
  <w:style w:type="paragraph" w:customStyle="1" w:styleId="75E0FCCB80A049A68777454CCE38F3AF12">
    <w:name w:val="75E0FCCB80A049A68777454CCE38F3AF12"/>
    <w:rsid w:val="004841B2"/>
    <w:rPr>
      <w:rFonts w:eastAsiaTheme="minorHAnsi"/>
    </w:rPr>
  </w:style>
  <w:style w:type="paragraph" w:customStyle="1" w:styleId="028E7C7D5B6041B490A9C590FAFAA5AD12">
    <w:name w:val="028E7C7D5B6041B490A9C590FAFAA5AD12"/>
    <w:rsid w:val="004841B2"/>
    <w:rPr>
      <w:rFonts w:eastAsiaTheme="minorHAnsi"/>
    </w:rPr>
  </w:style>
  <w:style w:type="paragraph" w:customStyle="1" w:styleId="9A84C2281DD0478D96CD257BA6BBD35B12">
    <w:name w:val="9A84C2281DD0478D96CD257BA6BBD35B12"/>
    <w:rsid w:val="004841B2"/>
    <w:rPr>
      <w:rFonts w:eastAsiaTheme="minorHAnsi"/>
    </w:rPr>
  </w:style>
  <w:style w:type="paragraph" w:customStyle="1" w:styleId="E0A26057CC1242569CB8AB7DD851CEF64">
    <w:name w:val="E0A26057CC1242569CB8AB7DD851CEF64"/>
    <w:rsid w:val="004841B2"/>
    <w:rPr>
      <w:rFonts w:eastAsiaTheme="minorHAnsi"/>
    </w:rPr>
  </w:style>
  <w:style w:type="paragraph" w:customStyle="1" w:styleId="5807D27F8179404782BE6560A066812F4">
    <w:name w:val="5807D27F8179404782BE6560A066812F4"/>
    <w:rsid w:val="004841B2"/>
    <w:rPr>
      <w:rFonts w:eastAsiaTheme="minorHAnsi"/>
    </w:rPr>
  </w:style>
  <w:style w:type="paragraph" w:customStyle="1" w:styleId="FAF3AF5463A545E783D55907628DBF974">
    <w:name w:val="FAF3AF5463A545E783D55907628DBF974"/>
    <w:rsid w:val="004841B2"/>
    <w:rPr>
      <w:rFonts w:eastAsiaTheme="minorHAnsi"/>
    </w:rPr>
  </w:style>
  <w:style w:type="paragraph" w:customStyle="1" w:styleId="E76896589B354D0E8357E8BEDC13E85714">
    <w:name w:val="E76896589B354D0E8357E8BEDC13E85714"/>
    <w:rsid w:val="004841B2"/>
    <w:rPr>
      <w:rFonts w:eastAsiaTheme="minorHAnsi"/>
    </w:rPr>
  </w:style>
  <w:style w:type="paragraph" w:customStyle="1" w:styleId="C8AE72B61AEA4BB694784CE4E57A1D0513">
    <w:name w:val="C8AE72B61AEA4BB694784CE4E57A1D0513"/>
    <w:rsid w:val="004841B2"/>
    <w:rPr>
      <w:rFonts w:eastAsiaTheme="minorHAnsi"/>
    </w:rPr>
  </w:style>
  <w:style w:type="paragraph" w:customStyle="1" w:styleId="B2968A4AF3694D9088E88FA9924EED3C13">
    <w:name w:val="B2968A4AF3694D9088E88FA9924EED3C13"/>
    <w:rsid w:val="004841B2"/>
    <w:rPr>
      <w:rFonts w:eastAsiaTheme="minorHAnsi"/>
    </w:rPr>
  </w:style>
  <w:style w:type="paragraph" w:customStyle="1" w:styleId="23CBCEE25C14439FAE11F5AD62F7BE3513">
    <w:name w:val="23CBCEE25C14439FAE11F5AD62F7BE3513"/>
    <w:rsid w:val="004841B2"/>
    <w:rPr>
      <w:rFonts w:eastAsiaTheme="minorHAnsi"/>
    </w:rPr>
  </w:style>
  <w:style w:type="paragraph" w:customStyle="1" w:styleId="0EB1B338A5A74384BB3CA343EC8E2A8322">
    <w:name w:val="0EB1B338A5A74384BB3CA343EC8E2A8322"/>
    <w:rsid w:val="004841B2"/>
    <w:rPr>
      <w:rFonts w:eastAsiaTheme="minorHAnsi"/>
    </w:rPr>
  </w:style>
  <w:style w:type="paragraph" w:customStyle="1" w:styleId="436A2A5485904A5F9A0844F65B7D175613">
    <w:name w:val="436A2A5485904A5F9A0844F65B7D175613"/>
    <w:rsid w:val="004841B2"/>
    <w:rPr>
      <w:rFonts w:eastAsiaTheme="minorHAnsi"/>
    </w:rPr>
  </w:style>
  <w:style w:type="paragraph" w:customStyle="1" w:styleId="D5B33D91150844578DA98D97A6D0B9627">
    <w:name w:val="D5B33D91150844578DA98D97A6D0B9627"/>
    <w:rsid w:val="004841B2"/>
    <w:rPr>
      <w:rFonts w:eastAsiaTheme="minorHAnsi"/>
    </w:rPr>
  </w:style>
  <w:style w:type="paragraph" w:customStyle="1" w:styleId="6685EBD7F12E4510B0D67D7E2BFD537E7">
    <w:name w:val="6685EBD7F12E4510B0D67D7E2BFD537E7"/>
    <w:rsid w:val="004841B2"/>
    <w:rPr>
      <w:rFonts w:eastAsiaTheme="minorHAnsi"/>
    </w:rPr>
  </w:style>
  <w:style w:type="paragraph" w:customStyle="1" w:styleId="343F429CB044478B8D2B98E103DF4E3A7">
    <w:name w:val="343F429CB044478B8D2B98E103DF4E3A7"/>
    <w:rsid w:val="004841B2"/>
    <w:rPr>
      <w:rFonts w:eastAsiaTheme="minorHAnsi"/>
    </w:rPr>
  </w:style>
  <w:style w:type="paragraph" w:customStyle="1" w:styleId="24658B394119472F92C65A2A062910CD7">
    <w:name w:val="24658B394119472F92C65A2A062910CD7"/>
    <w:rsid w:val="004841B2"/>
    <w:rPr>
      <w:rFonts w:eastAsiaTheme="minorHAnsi"/>
    </w:rPr>
  </w:style>
  <w:style w:type="paragraph" w:customStyle="1" w:styleId="504922F56A1D469BBC0D7833F988F77E3">
    <w:name w:val="504922F56A1D469BBC0D7833F988F77E3"/>
    <w:rsid w:val="004841B2"/>
    <w:rPr>
      <w:rFonts w:eastAsiaTheme="minorHAnsi"/>
    </w:rPr>
  </w:style>
  <w:style w:type="paragraph" w:customStyle="1" w:styleId="6A83E9FD77394B598E371098E8E073CC2">
    <w:name w:val="6A83E9FD77394B598E371098E8E073CC2"/>
    <w:rsid w:val="004841B2"/>
    <w:rPr>
      <w:rFonts w:eastAsiaTheme="minorHAnsi"/>
    </w:rPr>
  </w:style>
  <w:style w:type="paragraph" w:customStyle="1" w:styleId="6D3B333EF5404C559DFE33D3C13B4F847">
    <w:name w:val="6D3B333EF5404C559DFE33D3C13B4F847"/>
    <w:rsid w:val="004841B2"/>
    <w:rPr>
      <w:rFonts w:eastAsiaTheme="minorHAnsi"/>
    </w:rPr>
  </w:style>
  <w:style w:type="paragraph" w:customStyle="1" w:styleId="D59B8389E6BA422BA842C953FCC78AE813">
    <w:name w:val="D59B8389E6BA422BA842C953FCC78AE813"/>
    <w:rsid w:val="004841B2"/>
    <w:rPr>
      <w:rFonts w:eastAsiaTheme="minorHAnsi"/>
    </w:rPr>
  </w:style>
  <w:style w:type="paragraph" w:customStyle="1" w:styleId="75E0FCCB80A049A68777454CCE38F3AF13">
    <w:name w:val="75E0FCCB80A049A68777454CCE38F3AF13"/>
    <w:rsid w:val="004841B2"/>
    <w:rPr>
      <w:rFonts w:eastAsiaTheme="minorHAnsi"/>
    </w:rPr>
  </w:style>
  <w:style w:type="paragraph" w:customStyle="1" w:styleId="028E7C7D5B6041B490A9C590FAFAA5AD13">
    <w:name w:val="028E7C7D5B6041B490A9C590FAFAA5AD13"/>
    <w:rsid w:val="004841B2"/>
    <w:rPr>
      <w:rFonts w:eastAsiaTheme="minorHAnsi"/>
    </w:rPr>
  </w:style>
  <w:style w:type="paragraph" w:customStyle="1" w:styleId="9A84C2281DD0478D96CD257BA6BBD35B13">
    <w:name w:val="9A84C2281DD0478D96CD257BA6BBD35B13"/>
    <w:rsid w:val="004841B2"/>
    <w:rPr>
      <w:rFonts w:eastAsiaTheme="minorHAnsi"/>
    </w:rPr>
  </w:style>
  <w:style w:type="paragraph" w:customStyle="1" w:styleId="E0A26057CC1242569CB8AB7DD851CEF65">
    <w:name w:val="E0A26057CC1242569CB8AB7DD851CEF65"/>
    <w:rsid w:val="004841B2"/>
    <w:rPr>
      <w:rFonts w:eastAsiaTheme="minorHAnsi"/>
    </w:rPr>
  </w:style>
  <w:style w:type="paragraph" w:customStyle="1" w:styleId="5807D27F8179404782BE6560A066812F5">
    <w:name w:val="5807D27F8179404782BE6560A066812F5"/>
    <w:rsid w:val="004841B2"/>
    <w:rPr>
      <w:rFonts w:eastAsiaTheme="minorHAnsi"/>
    </w:rPr>
  </w:style>
  <w:style w:type="paragraph" w:customStyle="1" w:styleId="FAF3AF5463A545E783D55907628DBF975">
    <w:name w:val="FAF3AF5463A545E783D55907628DBF975"/>
    <w:rsid w:val="004841B2"/>
    <w:rPr>
      <w:rFonts w:eastAsiaTheme="minorHAnsi"/>
    </w:rPr>
  </w:style>
  <w:style w:type="paragraph" w:customStyle="1" w:styleId="E76896589B354D0E8357E8BEDC13E85715">
    <w:name w:val="E76896589B354D0E8357E8BEDC13E85715"/>
    <w:rsid w:val="0054523C"/>
    <w:rPr>
      <w:rFonts w:eastAsiaTheme="minorHAnsi"/>
    </w:rPr>
  </w:style>
  <w:style w:type="paragraph" w:customStyle="1" w:styleId="C8AE72B61AEA4BB694784CE4E57A1D0514">
    <w:name w:val="C8AE72B61AEA4BB694784CE4E57A1D0514"/>
    <w:rsid w:val="0054523C"/>
    <w:rPr>
      <w:rFonts w:eastAsiaTheme="minorHAnsi"/>
    </w:rPr>
  </w:style>
  <w:style w:type="paragraph" w:customStyle="1" w:styleId="B2968A4AF3694D9088E88FA9924EED3C14">
    <w:name w:val="B2968A4AF3694D9088E88FA9924EED3C14"/>
    <w:rsid w:val="0054523C"/>
    <w:rPr>
      <w:rFonts w:eastAsiaTheme="minorHAnsi"/>
    </w:rPr>
  </w:style>
  <w:style w:type="paragraph" w:customStyle="1" w:styleId="739C8FF333FA4E99A14A5F9F3F72859C">
    <w:name w:val="739C8FF333FA4E99A14A5F9F3F72859C"/>
    <w:rsid w:val="0054523C"/>
    <w:rPr>
      <w:rFonts w:eastAsiaTheme="minorHAnsi"/>
    </w:rPr>
  </w:style>
  <w:style w:type="paragraph" w:customStyle="1" w:styleId="23CBCEE25C14439FAE11F5AD62F7BE3514">
    <w:name w:val="23CBCEE25C14439FAE11F5AD62F7BE3514"/>
    <w:rsid w:val="0054523C"/>
    <w:rPr>
      <w:rFonts w:eastAsiaTheme="minorHAnsi"/>
    </w:rPr>
  </w:style>
  <w:style w:type="paragraph" w:customStyle="1" w:styleId="0EB1B338A5A74384BB3CA343EC8E2A8323">
    <w:name w:val="0EB1B338A5A74384BB3CA343EC8E2A8323"/>
    <w:rsid w:val="0054523C"/>
    <w:rPr>
      <w:rFonts w:eastAsiaTheme="minorHAnsi"/>
    </w:rPr>
  </w:style>
  <w:style w:type="paragraph" w:customStyle="1" w:styleId="436A2A5485904A5F9A0844F65B7D175614">
    <w:name w:val="436A2A5485904A5F9A0844F65B7D175614"/>
    <w:rsid w:val="0054523C"/>
    <w:rPr>
      <w:rFonts w:eastAsiaTheme="minorHAnsi"/>
    </w:rPr>
  </w:style>
  <w:style w:type="paragraph" w:customStyle="1" w:styleId="D5B33D91150844578DA98D97A6D0B9628">
    <w:name w:val="D5B33D91150844578DA98D97A6D0B9628"/>
    <w:rsid w:val="0054523C"/>
    <w:rPr>
      <w:rFonts w:eastAsiaTheme="minorHAnsi"/>
    </w:rPr>
  </w:style>
  <w:style w:type="paragraph" w:customStyle="1" w:styleId="6685EBD7F12E4510B0D67D7E2BFD537E8">
    <w:name w:val="6685EBD7F12E4510B0D67D7E2BFD537E8"/>
    <w:rsid w:val="0054523C"/>
    <w:rPr>
      <w:rFonts w:eastAsiaTheme="minorHAnsi"/>
    </w:rPr>
  </w:style>
  <w:style w:type="paragraph" w:customStyle="1" w:styleId="343F429CB044478B8D2B98E103DF4E3A8">
    <w:name w:val="343F429CB044478B8D2B98E103DF4E3A8"/>
    <w:rsid w:val="0054523C"/>
    <w:rPr>
      <w:rFonts w:eastAsiaTheme="minorHAnsi"/>
    </w:rPr>
  </w:style>
  <w:style w:type="paragraph" w:customStyle="1" w:styleId="24658B394119472F92C65A2A062910CD8">
    <w:name w:val="24658B394119472F92C65A2A062910CD8"/>
    <w:rsid w:val="0054523C"/>
    <w:rPr>
      <w:rFonts w:eastAsiaTheme="minorHAnsi"/>
    </w:rPr>
  </w:style>
  <w:style w:type="paragraph" w:customStyle="1" w:styleId="504922F56A1D469BBC0D7833F988F77E4">
    <w:name w:val="504922F56A1D469BBC0D7833F988F77E4"/>
    <w:rsid w:val="0054523C"/>
    <w:rPr>
      <w:rFonts w:eastAsiaTheme="minorHAnsi"/>
    </w:rPr>
  </w:style>
  <w:style w:type="paragraph" w:customStyle="1" w:styleId="6A83E9FD77394B598E371098E8E073CC3">
    <w:name w:val="6A83E9FD77394B598E371098E8E073CC3"/>
    <w:rsid w:val="0054523C"/>
    <w:rPr>
      <w:rFonts w:eastAsiaTheme="minorHAnsi"/>
    </w:rPr>
  </w:style>
  <w:style w:type="paragraph" w:customStyle="1" w:styleId="6D3B333EF5404C559DFE33D3C13B4F848">
    <w:name w:val="6D3B333EF5404C559DFE33D3C13B4F848"/>
    <w:rsid w:val="0054523C"/>
    <w:rPr>
      <w:rFonts w:eastAsiaTheme="minorHAnsi"/>
    </w:rPr>
  </w:style>
  <w:style w:type="paragraph" w:customStyle="1" w:styleId="D59B8389E6BA422BA842C953FCC78AE814">
    <w:name w:val="D59B8389E6BA422BA842C953FCC78AE814"/>
    <w:rsid w:val="0054523C"/>
    <w:rPr>
      <w:rFonts w:eastAsiaTheme="minorHAnsi"/>
    </w:rPr>
  </w:style>
  <w:style w:type="paragraph" w:customStyle="1" w:styleId="75E0FCCB80A049A68777454CCE38F3AF14">
    <w:name w:val="75E0FCCB80A049A68777454CCE38F3AF14"/>
    <w:rsid w:val="0054523C"/>
    <w:rPr>
      <w:rFonts w:eastAsiaTheme="minorHAnsi"/>
    </w:rPr>
  </w:style>
  <w:style w:type="paragraph" w:customStyle="1" w:styleId="028E7C7D5B6041B490A9C590FAFAA5AD14">
    <w:name w:val="028E7C7D5B6041B490A9C590FAFAA5AD14"/>
    <w:rsid w:val="0054523C"/>
    <w:rPr>
      <w:rFonts w:eastAsiaTheme="minorHAnsi"/>
    </w:rPr>
  </w:style>
  <w:style w:type="paragraph" w:customStyle="1" w:styleId="9A84C2281DD0478D96CD257BA6BBD35B14">
    <w:name w:val="9A84C2281DD0478D96CD257BA6BBD35B14"/>
    <w:rsid w:val="0054523C"/>
    <w:rPr>
      <w:rFonts w:eastAsiaTheme="minorHAnsi"/>
    </w:rPr>
  </w:style>
  <w:style w:type="paragraph" w:customStyle="1" w:styleId="E0A26057CC1242569CB8AB7DD851CEF66">
    <w:name w:val="E0A26057CC1242569CB8AB7DD851CEF66"/>
    <w:rsid w:val="0054523C"/>
    <w:rPr>
      <w:rFonts w:eastAsiaTheme="minorHAnsi"/>
    </w:rPr>
  </w:style>
  <w:style w:type="paragraph" w:customStyle="1" w:styleId="5807D27F8179404782BE6560A066812F6">
    <w:name w:val="5807D27F8179404782BE6560A066812F6"/>
    <w:rsid w:val="0054523C"/>
    <w:rPr>
      <w:rFonts w:eastAsiaTheme="minorHAnsi"/>
    </w:rPr>
  </w:style>
  <w:style w:type="paragraph" w:customStyle="1" w:styleId="FAF3AF5463A545E783D55907628DBF976">
    <w:name w:val="FAF3AF5463A545E783D55907628DBF976"/>
    <w:rsid w:val="0054523C"/>
    <w:rPr>
      <w:rFonts w:eastAsiaTheme="minorHAnsi"/>
    </w:rPr>
  </w:style>
  <w:style w:type="paragraph" w:customStyle="1" w:styleId="E76896589B354D0E8357E8BEDC13E85716">
    <w:name w:val="E76896589B354D0E8357E8BEDC13E85716"/>
    <w:rsid w:val="00101A03"/>
    <w:rPr>
      <w:rFonts w:eastAsiaTheme="minorHAnsi"/>
    </w:rPr>
  </w:style>
  <w:style w:type="paragraph" w:customStyle="1" w:styleId="C8AE72B61AEA4BB694784CE4E57A1D0515">
    <w:name w:val="C8AE72B61AEA4BB694784CE4E57A1D0515"/>
    <w:rsid w:val="00101A03"/>
    <w:rPr>
      <w:rFonts w:eastAsiaTheme="minorHAnsi"/>
    </w:rPr>
  </w:style>
  <w:style w:type="paragraph" w:customStyle="1" w:styleId="B2968A4AF3694D9088E88FA9924EED3C15">
    <w:name w:val="B2968A4AF3694D9088E88FA9924EED3C15"/>
    <w:rsid w:val="00101A03"/>
    <w:rPr>
      <w:rFonts w:eastAsiaTheme="minorHAnsi"/>
    </w:rPr>
  </w:style>
  <w:style w:type="paragraph" w:customStyle="1" w:styleId="739C8FF333FA4E99A14A5F9F3F72859C1">
    <w:name w:val="739C8FF333FA4E99A14A5F9F3F72859C1"/>
    <w:rsid w:val="00101A03"/>
    <w:rPr>
      <w:rFonts w:eastAsiaTheme="minorHAnsi"/>
    </w:rPr>
  </w:style>
  <w:style w:type="paragraph" w:customStyle="1" w:styleId="23CBCEE25C14439FAE11F5AD62F7BE3515">
    <w:name w:val="23CBCEE25C14439FAE11F5AD62F7BE3515"/>
    <w:rsid w:val="00101A03"/>
    <w:rPr>
      <w:rFonts w:eastAsiaTheme="minorHAnsi"/>
    </w:rPr>
  </w:style>
  <w:style w:type="paragraph" w:customStyle="1" w:styleId="0EB1B338A5A74384BB3CA343EC8E2A8324">
    <w:name w:val="0EB1B338A5A74384BB3CA343EC8E2A8324"/>
    <w:rsid w:val="00101A03"/>
    <w:rPr>
      <w:rFonts w:eastAsiaTheme="minorHAnsi"/>
    </w:rPr>
  </w:style>
  <w:style w:type="paragraph" w:customStyle="1" w:styleId="436A2A5485904A5F9A0844F65B7D175615">
    <w:name w:val="436A2A5485904A5F9A0844F65B7D175615"/>
    <w:rsid w:val="00101A03"/>
    <w:rPr>
      <w:rFonts w:eastAsiaTheme="minorHAnsi"/>
    </w:rPr>
  </w:style>
  <w:style w:type="paragraph" w:customStyle="1" w:styleId="D5B33D91150844578DA98D97A6D0B9629">
    <w:name w:val="D5B33D91150844578DA98D97A6D0B9629"/>
    <w:rsid w:val="00101A03"/>
    <w:rPr>
      <w:rFonts w:eastAsiaTheme="minorHAnsi"/>
    </w:rPr>
  </w:style>
  <w:style w:type="paragraph" w:customStyle="1" w:styleId="6685EBD7F12E4510B0D67D7E2BFD537E9">
    <w:name w:val="6685EBD7F12E4510B0D67D7E2BFD537E9"/>
    <w:rsid w:val="00101A03"/>
    <w:rPr>
      <w:rFonts w:eastAsiaTheme="minorHAnsi"/>
    </w:rPr>
  </w:style>
  <w:style w:type="paragraph" w:customStyle="1" w:styleId="343F429CB044478B8D2B98E103DF4E3A9">
    <w:name w:val="343F429CB044478B8D2B98E103DF4E3A9"/>
    <w:rsid w:val="00101A03"/>
    <w:rPr>
      <w:rFonts w:eastAsiaTheme="minorHAnsi"/>
    </w:rPr>
  </w:style>
  <w:style w:type="paragraph" w:customStyle="1" w:styleId="24658B394119472F92C65A2A062910CD9">
    <w:name w:val="24658B394119472F92C65A2A062910CD9"/>
    <w:rsid w:val="00101A03"/>
    <w:rPr>
      <w:rFonts w:eastAsiaTheme="minorHAnsi"/>
    </w:rPr>
  </w:style>
  <w:style w:type="paragraph" w:customStyle="1" w:styleId="504922F56A1D469BBC0D7833F988F77E5">
    <w:name w:val="504922F56A1D469BBC0D7833F988F77E5"/>
    <w:rsid w:val="00101A03"/>
    <w:rPr>
      <w:rFonts w:eastAsiaTheme="minorHAnsi"/>
    </w:rPr>
  </w:style>
  <w:style w:type="paragraph" w:customStyle="1" w:styleId="6A83E9FD77394B598E371098E8E073CC4">
    <w:name w:val="6A83E9FD77394B598E371098E8E073CC4"/>
    <w:rsid w:val="00101A03"/>
    <w:rPr>
      <w:rFonts w:eastAsiaTheme="minorHAnsi"/>
    </w:rPr>
  </w:style>
  <w:style w:type="paragraph" w:customStyle="1" w:styleId="6D3B333EF5404C559DFE33D3C13B4F849">
    <w:name w:val="6D3B333EF5404C559DFE33D3C13B4F849"/>
    <w:rsid w:val="00101A03"/>
    <w:rPr>
      <w:rFonts w:eastAsiaTheme="minorHAnsi"/>
    </w:rPr>
  </w:style>
  <w:style w:type="paragraph" w:customStyle="1" w:styleId="D59B8389E6BA422BA842C953FCC78AE815">
    <w:name w:val="D59B8389E6BA422BA842C953FCC78AE815"/>
    <w:rsid w:val="00101A03"/>
    <w:rPr>
      <w:rFonts w:eastAsiaTheme="minorHAnsi"/>
    </w:rPr>
  </w:style>
  <w:style w:type="paragraph" w:customStyle="1" w:styleId="75E0FCCB80A049A68777454CCE38F3AF15">
    <w:name w:val="75E0FCCB80A049A68777454CCE38F3AF15"/>
    <w:rsid w:val="00101A03"/>
    <w:rPr>
      <w:rFonts w:eastAsiaTheme="minorHAnsi"/>
    </w:rPr>
  </w:style>
  <w:style w:type="paragraph" w:customStyle="1" w:styleId="028E7C7D5B6041B490A9C590FAFAA5AD15">
    <w:name w:val="028E7C7D5B6041B490A9C590FAFAA5AD15"/>
    <w:rsid w:val="00101A03"/>
    <w:rPr>
      <w:rFonts w:eastAsiaTheme="minorHAnsi"/>
    </w:rPr>
  </w:style>
  <w:style w:type="paragraph" w:customStyle="1" w:styleId="9A84C2281DD0478D96CD257BA6BBD35B15">
    <w:name w:val="9A84C2281DD0478D96CD257BA6BBD35B15"/>
    <w:rsid w:val="00101A03"/>
    <w:rPr>
      <w:rFonts w:eastAsiaTheme="minorHAnsi"/>
    </w:rPr>
  </w:style>
  <w:style w:type="paragraph" w:customStyle="1" w:styleId="E0A26057CC1242569CB8AB7DD851CEF67">
    <w:name w:val="E0A26057CC1242569CB8AB7DD851CEF67"/>
    <w:rsid w:val="00101A03"/>
    <w:rPr>
      <w:rFonts w:eastAsiaTheme="minorHAnsi"/>
    </w:rPr>
  </w:style>
  <w:style w:type="paragraph" w:customStyle="1" w:styleId="5807D27F8179404782BE6560A066812F7">
    <w:name w:val="5807D27F8179404782BE6560A066812F7"/>
    <w:rsid w:val="00101A03"/>
    <w:rPr>
      <w:rFonts w:eastAsiaTheme="minorHAnsi"/>
    </w:rPr>
  </w:style>
  <w:style w:type="paragraph" w:customStyle="1" w:styleId="FAF3AF5463A545E783D55907628DBF977">
    <w:name w:val="FAF3AF5463A545E783D55907628DBF977"/>
    <w:rsid w:val="00101A03"/>
    <w:rPr>
      <w:rFonts w:eastAsiaTheme="minorHAnsi"/>
    </w:rPr>
  </w:style>
  <w:style w:type="paragraph" w:customStyle="1" w:styleId="E76896589B354D0E8357E8BEDC13E85717">
    <w:name w:val="E76896589B354D0E8357E8BEDC13E85717"/>
    <w:rsid w:val="00101A03"/>
    <w:rPr>
      <w:rFonts w:eastAsiaTheme="minorHAnsi"/>
    </w:rPr>
  </w:style>
  <w:style w:type="paragraph" w:customStyle="1" w:styleId="C8AE72B61AEA4BB694784CE4E57A1D0516">
    <w:name w:val="C8AE72B61AEA4BB694784CE4E57A1D0516"/>
    <w:rsid w:val="00101A03"/>
    <w:rPr>
      <w:rFonts w:eastAsiaTheme="minorHAnsi"/>
    </w:rPr>
  </w:style>
  <w:style w:type="paragraph" w:customStyle="1" w:styleId="B2968A4AF3694D9088E88FA9924EED3C16">
    <w:name w:val="B2968A4AF3694D9088E88FA9924EED3C16"/>
    <w:rsid w:val="00101A03"/>
    <w:rPr>
      <w:rFonts w:eastAsiaTheme="minorHAnsi"/>
    </w:rPr>
  </w:style>
  <w:style w:type="paragraph" w:customStyle="1" w:styleId="739C8FF333FA4E99A14A5F9F3F72859C2">
    <w:name w:val="739C8FF333FA4E99A14A5F9F3F72859C2"/>
    <w:rsid w:val="00101A03"/>
    <w:rPr>
      <w:rFonts w:eastAsiaTheme="minorHAnsi"/>
    </w:rPr>
  </w:style>
  <w:style w:type="paragraph" w:customStyle="1" w:styleId="23CBCEE25C14439FAE11F5AD62F7BE3516">
    <w:name w:val="23CBCEE25C14439FAE11F5AD62F7BE3516"/>
    <w:rsid w:val="00101A03"/>
    <w:rPr>
      <w:rFonts w:eastAsiaTheme="minorHAnsi"/>
    </w:rPr>
  </w:style>
  <w:style w:type="paragraph" w:customStyle="1" w:styleId="0EB1B338A5A74384BB3CA343EC8E2A8325">
    <w:name w:val="0EB1B338A5A74384BB3CA343EC8E2A8325"/>
    <w:rsid w:val="00101A03"/>
    <w:rPr>
      <w:rFonts w:eastAsiaTheme="minorHAnsi"/>
    </w:rPr>
  </w:style>
  <w:style w:type="paragraph" w:customStyle="1" w:styleId="436A2A5485904A5F9A0844F65B7D175616">
    <w:name w:val="436A2A5485904A5F9A0844F65B7D175616"/>
    <w:rsid w:val="00101A03"/>
    <w:rPr>
      <w:rFonts w:eastAsiaTheme="minorHAnsi"/>
    </w:rPr>
  </w:style>
  <w:style w:type="paragraph" w:customStyle="1" w:styleId="D5B33D91150844578DA98D97A6D0B96210">
    <w:name w:val="D5B33D91150844578DA98D97A6D0B96210"/>
    <w:rsid w:val="00101A03"/>
    <w:rPr>
      <w:rFonts w:eastAsiaTheme="minorHAnsi"/>
    </w:rPr>
  </w:style>
  <w:style w:type="paragraph" w:customStyle="1" w:styleId="6685EBD7F12E4510B0D67D7E2BFD537E10">
    <w:name w:val="6685EBD7F12E4510B0D67D7E2BFD537E10"/>
    <w:rsid w:val="00101A03"/>
    <w:rPr>
      <w:rFonts w:eastAsiaTheme="minorHAnsi"/>
    </w:rPr>
  </w:style>
  <w:style w:type="paragraph" w:customStyle="1" w:styleId="343F429CB044478B8D2B98E103DF4E3A10">
    <w:name w:val="343F429CB044478B8D2B98E103DF4E3A10"/>
    <w:rsid w:val="00101A03"/>
    <w:rPr>
      <w:rFonts w:eastAsiaTheme="minorHAnsi"/>
    </w:rPr>
  </w:style>
  <w:style w:type="paragraph" w:customStyle="1" w:styleId="24658B394119472F92C65A2A062910CD10">
    <w:name w:val="24658B394119472F92C65A2A062910CD10"/>
    <w:rsid w:val="00101A03"/>
    <w:rPr>
      <w:rFonts w:eastAsiaTheme="minorHAnsi"/>
    </w:rPr>
  </w:style>
  <w:style w:type="paragraph" w:customStyle="1" w:styleId="504922F56A1D469BBC0D7833F988F77E6">
    <w:name w:val="504922F56A1D469BBC0D7833F988F77E6"/>
    <w:rsid w:val="00101A03"/>
    <w:rPr>
      <w:rFonts w:eastAsiaTheme="minorHAnsi"/>
    </w:rPr>
  </w:style>
  <w:style w:type="paragraph" w:customStyle="1" w:styleId="6A83E9FD77394B598E371098E8E073CC5">
    <w:name w:val="6A83E9FD77394B598E371098E8E073CC5"/>
    <w:rsid w:val="00101A03"/>
    <w:rPr>
      <w:rFonts w:eastAsiaTheme="minorHAnsi"/>
    </w:rPr>
  </w:style>
  <w:style w:type="paragraph" w:customStyle="1" w:styleId="6D3B333EF5404C559DFE33D3C13B4F8410">
    <w:name w:val="6D3B333EF5404C559DFE33D3C13B4F8410"/>
    <w:rsid w:val="00101A03"/>
    <w:rPr>
      <w:rFonts w:eastAsiaTheme="minorHAnsi"/>
    </w:rPr>
  </w:style>
  <w:style w:type="paragraph" w:customStyle="1" w:styleId="D59B8389E6BA422BA842C953FCC78AE816">
    <w:name w:val="D59B8389E6BA422BA842C953FCC78AE816"/>
    <w:rsid w:val="00101A03"/>
    <w:rPr>
      <w:rFonts w:eastAsiaTheme="minorHAnsi"/>
    </w:rPr>
  </w:style>
  <w:style w:type="paragraph" w:customStyle="1" w:styleId="75E0FCCB80A049A68777454CCE38F3AF16">
    <w:name w:val="75E0FCCB80A049A68777454CCE38F3AF16"/>
    <w:rsid w:val="00101A03"/>
    <w:rPr>
      <w:rFonts w:eastAsiaTheme="minorHAnsi"/>
    </w:rPr>
  </w:style>
  <w:style w:type="paragraph" w:customStyle="1" w:styleId="028E7C7D5B6041B490A9C590FAFAA5AD16">
    <w:name w:val="028E7C7D5B6041B490A9C590FAFAA5AD16"/>
    <w:rsid w:val="00101A03"/>
    <w:rPr>
      <w:rFonts w:eastAsiaTheme="minorHAnsi"/>
    </w:rPr>
  </w:style>
  <w:style w:type="paragraph" w:customStyle="1" w:styleId="9A84C2281DD0478D96CD257BA6BBD35B16">
    <w:name w:val="9A84C2281DD0478D96CD257BA6BBD35B16"/>
    <w:rsid w:val="00101A03"/>
    <w:rPr>
      <w:rFonts w:eastAsiaTheme="minorHAnsi"/>
    </w:rPr>
  </w:style>
  <w:style w:type="paragraph" w:customStyle="1" w:styleId="E0A26057CC1242569CB8AB7DD851CEF68">
    <w:name w:val="E0A26057CC1242569CB8AB7DD851CEF68"/>
    <w:rsid w:val="00101A03"/>
    <w:rPr>
      <w:rFonts w:eastAsiaTheme="minorHAnsi"/>
    </w:rPr>
  </w:style>
  <w:style w:type="paragraph" w:customStyle="1" w:styleId="5807D27F8179404782BE6560A066812F8">
    <w:name w:val="5807D27F8179404782BE6560A066812F8"/>
    <w:rsid w:val="00101A03"/>
    <w:rPr>
      <w:rFonts w:eastAsiaTheme="minorHAnsi"/>
    </w:rPr>
  </w:style>
  <w:style w:type="paragraph" w:customStyle="1" w:styleId="FAF3AF5463A545E783D55907628DBF978">
    <w:name w:val="FAF3AF5463A545E783D55907628DBF978"/>
    <w:rsid w:val="00101A03"/>
    <w:rPr>
      <w:rFonts w:eastAsiaTheme="minorHAnsi"/>
    </w:rPr>
  </w:style>
  <w:style w:type="paragraph" w:customStyle="1" w:styleId="E76896589B354D0E8357E8BEDC13E85718">
    <w:name w:val="E76896589B354D0E8357E8BEDC13E85718"/>
    <w:rsid w:val="00005271"/>
    <w:rPr>
      <w:rFonts w:eastAsiaTheme="minorHAnsi"/>
    </w:rPr>
  </w:style>
  <w:style w:type="paragraph" w:customStyle="1" w:styleId="C8AE72B61AEA4BB694784CE4E57A1D0517">
    <w:name w:val="C8AE72B61AEA4BB694784CE4E57A1D0517"/>
    <w:rsid w:val="00005271"/>
    <w:rPr>
      <w:rFonts w:eastAsiaTheme="minorHAnsi"/>
    </w:rPr>
  </w:style>
  <w:style w:type="paragraph" w:customStyle="1" w:styleId="B2968A4AF3694D9088E88FA9924EED3C17">
    <w:name w:val="B2968A4AF3694D9088E88FA9924EED3C17"/>
    <w:rsid w:val="00005271"/>
    <w:rPr>
      <w:rFonts w:eastAsiaTheme="minorHAnsi"/>
    </w:rPr>
  </w:style>
  <w:style w:type="paragraph" w:customStyle="1" w:styleId="739C8FF333FA4E99A14A5F9F3F72859C3">
    <w:name w:val="739C8FF333FA4E99A14A5F9F3F72859C3"/>
    <w:rsid w:val="00005271"/>
    <w:rPr>
      <w:rFonts w:eastAsiaTheme="minorHAnsi"/>
    </w:rPr>
  </w:style>
  <w:style w:type="paragraph" w:customStyle="1" w:styleId="23CBCEE25C14439FAE11F5AD62F7BE3517">
    <w:name w:val="23CBCEE25C14439FAE11F5AD62F7BE3517"/>
    <w:rsid w:val="00005271"/>
    <w:rPr>
      <w:rFonts w:eastAsiaTheme="minorHAnsi"/>
    </w:rPr>
  </w:style>
  <w:style w:type="paragraph" w:customStyle="1" w:styleId="0EB1B338A5A74384BB3CA343EC8E2A8326">
    <w:name w:val="0EB1B338A5A74384BB3CA343EC8E2A8326"/>
    <w:rsid w:val="00005271"/>
    <w:rPr>
      <w:rFonts w:eastAsiaTheme="minorHAnsi"/>
    </w:rPr>
  </w:style>
  <w:style w:type="paragraph" w:customStyle="1" w:styleId="436A2A5485904A5F9A0844F65B7D175617">
    <w:name w:val="436A2A5485904A5F9A0844F65B7D175617"/>
    <w:rsid w:val="00005271"/>
    <w:rPr>
      <w:rFonts w:eastAsiaTheme="minorHAnsi"/>
    </w:rPr>
  </w:style>
  <w:style w:type="paragraph" w:customStyle="1" w:styleId="D5B33D91150844578DA98D97A6D0B96211">
    <w:name w:val="D5B33D91150844578DA98D97A6D0B96211"/>
    <w:rsid w:val="00005271"/>
    <w:rPr>
      <w:rFonts w:eastAsiaTheme="minorHAnsi"/>
    </w:rPr>
  </w:style>
  <w:style w:type="paragraph" w:customStyle="1" w:styleId="6685EBD7F12E4510B0D67D7E2BFD537E11">
    <w:name w:val="6685EBD7F12E4510B0D67D7E2BFD537E11"/>
    <w:rsid w:val="00005271"/>
    <w:rPr>
      <w:rFonts w:eastAsiaTheme="minorHAnsi"/>
    </w:rPr>
  </w:style>
  <w:style w:type="paragraph" w:customStyle="1" w:styleId="343F429CB044478B8D2B98E103DF4E3A11">
    <w:name w:val="343F429CB044478B8D2B98E103DF4E3A11"/>
    <w:rsid w:val="00005271"/>
    <w:rPr>
      <w:rFonts w:eastAsiaTheme="minorHAnsi"/>
    </w:rPr>
  </w:style>
  <w:style w:type="paragraph" w:customStyle="1" w:styleId="24658B394119472F92C65A2A062910CD11">
    <w:name w:val="24658B394119472F92C65A2A062910CD11"/>
    <w:rsid w:val="00005271"/>
    <w:rPr>
      <w:rFonts w:eastAsiaTheme="minorHAnsi"/>
    </w:rPr>
  </w:style>
  <w:style w:type="paragraph" w:customStyle="1" w:styleId="504922F56A1D469BBC0D7833F988F77E7">
    <w:name w:val="504922F56A1D469BBC0D7833F988F77E7"/>
    <w:rsid w:val="00005271"/>
    <w:rPr>
      <w:rFonts w:eastAsiaTheme="minorHAnsi"/>
    </w:rPr>
  </w:style>
  <w:style w:type="paragraph" w:customStyle="1" w:styleId="6A83E9FD77394B598E371098E8E073CC6">
    <w:name w:val="6A83E9FD77394B598E371098E8E073CC6"/>
    <w:rsid w:val="00005271"/>
    <w:rPr>
      <w:rFonts w:eastAsiaTheme="minorHAnsi"/>
    </w:rPr>
  </w:style>
  <w:style w:type="paragraph" w:customStyle="1" w:styleId="6D3B333EF5404C559DFE33D3C13B4F8411">
    <w:name w:val="6D3B333EF5404C559DFE33D3C13B4F8411"/>
    <w:rsid w:val="00005271"/>
    <w:rPr>
      <w:rFonts w:eastAsiaTheme="minorHAnsi"/>
    </w:rPr>
  </w:style>
  <w:style w:type="paragraph" w:customStyle="1" w:styleId="D59B8389E6BA422BA842C953FCC78AE817">
    <w:name w:val="D59B8389E6BA422BA842C953FCC78AE817"/>
    <w:rsid w:val="00005271"/>
    <w:rPr>
      <w:rFonts w:eastAsiaTheme="minorHAnsi"/>
    </w:rPr>
  </w:style>
  <w:style w:type="paragraph" w:customStyle="1" w:styleId="75E0FCCB80A049A68777454CCE38F3AF17">
    <w:name w:val="75E0FCCB80A049A68777454CCE38F3AF17"/>
    <w:rsid w:val="00005271"/>
    <w:rPr>
      <w:rFonts w:eastAsiaTheme="minorHAnsi"/>
    </w:rPr>
  </w:style>
  <w:style w:type="paragraph" w:customStyle="1" w:styleId="028E7C7D5B6041B490A9C590FAFAA5AD17">
    <w:name w:val="028E7C7D5B6041B490A9C590FAFAA5AD17"/>
    <w:rsid w:val="00005271"/>
    <w:rPr>
      <w:rFonts w:eastAsiaTheme="minorHAnsi"/>
    </w:rPr>
  </w:style>
  <w:style w:type="paragraph" w:customStyle="1" w:styleId="9A84C2281DD0478D96CD257BA6BBD35B17">
    <w:name w:val="9A84C2281DD0478D96CD257BA6BBD35B17"/>
    <w:rsid w:val="00005271"/>
    <w:rPr>
      <w:rFonts w:eastAsiaTheme="minorHAnsi"/>
    </w:rPr>
  </w:style>
  <w:style w:type="paragraph" w:customStyle="1" w:styleId="F0FF4147C16F4C0BAC311DA4D35390D8">
    <w:name w:val="F0FF4147C16F4C0BAC311DA4D35390D8"/>
    <w:rsid w:val="00005271"/>
    <w:rPr>
      <w:rFonts w:eastAsiaTheme="minorHAnsi"/>
    </w:rPr>
  </w:style>
  <w:style w:type="paragraph" w:customStyle="1" w:styleId="E0A26057CC1242569CB8AB7DD851CEF69">
    <w:name w:val="E0A26057CC1242569CB8AB7DD851CEF69"/>
    <w:rsid w:val="00005271"/>
    <w:rPr>
      <w:rFonts w:eastAsiaTheme="minorHAnsi"/>
    </w:rPr>
  </w:style>
  <w:style w:type="paragraph" w:customStyle="1" w:styleId="5807D27F8179404782BE6560A066812F9">
    <w:name w:val="5807D27F8179404782BE6560A066812F9"/>
    <w:rsid w:val="00005271"/>
    <w:rPr>
      <w:rFonts w:eastAsiaTheme="minorHAnsi"/>
    </w:rPr>
  </w:style>
  <w:style w:type="paragraph" w:customStyle="1" w:styleId="FAF3AF5463A545E783D55907628DBF979">
    <w:name w:val="FAF3AF5463A545E783D55907628DBF979"/>
    <w:rsid w:val="00005271"/>
    <w:rPr>
      <w:rFonts w:eastAsiaTheme="minorHAnsi"/>
    </w:rPr>
  </w:style>
  <w:style w:type="paragraph" w:customStyle="1" w:styleId="E76896589B354D0E8357E8BEDC13E85719">
    <w:name w:val="E76896589B354D0E8357E8BEDC13E85719"/>
    <w:rsid w:val="00827C8C"/>
    <w:rPr>
      <w:rFonts w:eastAsiaTheme="minorHAnsi"/>
    </w:rPr>
  </w:style>
  <w:style w:type="paragraph" w:customStyle="1" w:styleId="C8AE72B61AEA4BB694784CE4E57A1D0518">
    <w:name w:val="C8AE72B61AEA4BB694784CE4E57A1D0518"/>
    <w:rsid w:val="00827C8C"/>
    <w:rPr>
      <w:rFonts w:eastAsiaTheme="minorHAnsi"/>
    </w:rPr>
  </w:style>
  <w:style w:type="paragraph" w:customStyle="1" w:styleId="B2968A4AF3694D9088E88FA9924EED3C18">
    <w:name w:val="B2968A4AF3694D9088E88FA9924EED3C18"/>
    <w:rsid w:val="00827C8C"/>
    <w:rPr>
      <w:rFonts w:eastAsiaTheme="minorHAnsi"/>
    </w:rPr>
  </w:style>
  <w:style w:type="paragraph" w:customStyle="1" w:styleId="739C8FF333FA4E99A14A5F9F3F72859C4">
    <w:name w:val="739C8FF333FA4E99A14A5F9F3F72859C4"/>
    <w:rsid w:val="00827C8C"/>
    <w:rPr>
      <w:rFonts w:eastAsiaTheme="minorHAnsi"/>
    </w:rPr>
  </w:style>
  <w:style w:type="paragraph" w:customStyle="1" w:styleId="23CBCEE25C14439FAE11F5AD62F7BE3518">
    <w:name w:val="23CBCEE25C14439FAE11F5AD62F7BE3518"/>
    <w:rsid w:val="00827C8C"/>
    <w:rPr>
      <w:rFonts w:eastAsiaTheme="minorHAnsi"/>
    </w:rPr>
  </w:style>
  <w:style w:type="paragraph" w:customStyle="1" w:styleId="0EB1B338A5A74384BB3CA343EC8E2A8327">
    <w:name w:val="0EB1B338A5A74384BB3CA343EC8E2A8327"/>
    <w:rsid w:val="00827C8C"/>
    <w:rPr>
      <w:rFonts w:eastAsiaTheme="minorHAnsi"/>
    </w:rPr>
  </w:style>
  <w:style w:type="paragraph" w:customStyle="1" w:styleId="436A2A5485904A5F9A0844F65B7D175618">
    <w:name w:val="436A2A5485904A5F9A0844F65B7D175618"/>
    <w:rsid w:val="00827C8C"/>
    <w:rPr>
      <w:rFonts w:eastAsiaTheme="minorHAnsi"/>
    </w:rPr>
  </w:style>
  <w:style w:type="paragraph" w:customStyle="1" w:styleId="D5B33D91150844578DA98D97A6D0B96212">
    <w:name w:val="D5B33D91150844578DA98D97A6D0B96212"/>
    <w:rsid w:val="00827C8C"/>
    <w:rPr>
      <w:rFonts w:eastAsiaTheme="minorHAnsi"/>
    </w:rPr>
  </w:style>
  <w:style w:type="paragraph" w:customStyle="1" w:styleId="6685EBD7F12E4510B0D67D7E2BFD537E12">
    <w:name w:val="6685EBD7F12E4510B0D67D7E2BFD537E12"/>
    <w:rsid w:val="00827C8C"/>
    <w:rPr>
      <w:rFonts w:eastAsiaTheme="minorHAnsi"/>
    </w:rPr>
  </w:style>
  <w:style w:type="paragraph" w:customStyle="1" w:styleId="343F429CB044478B8D2B98E103DF4E3A12">
    <w:name w:val="343F429CB044478B8D2B98E103DF4E3A12"/>
    <w:rsid w:val="00827C8C"/>
    <w:rPr>
      <w:rFonts w:eastAsiaTheme="minorHAnsi"/>
    </w:rPr>
  </w:style>
  <w:style w:type="paragraph" w:customStyle="1" w:styleId="24658B394119472F92C65A2A062910CD12">
    <w:name w:val="24658B394119472F92C65A2A062910CD12"/>
    <w:rsid w:val="00827C8C"/>
    <w:rPr>
      <w:rFonts w:eastAsiaTheme="minorHAnsi"/>
    </w:rPr>
  </w:style>
  <w:style w:type="paragraph" w:customStyle="1" w:styleId="504922F56A1D469BBC0D7833F988F77E8">
    <w:name w:val="504922F56A1D469BBC0D7833F988F77E8"/>
    <w:rsid w:val="00827C8C"/>
    <w:rPr>
      <w:rFonts w:eastAsiaTheme="minorHAnsi"/>
    </w:rPr>
  </w:style>
  <w:style w:type="paragraph" w:customStyle="1" w:styleId="6A83E9FD77394B598E371098E8E073CC7">
    <w:name w:val="6A83E9FD77394B598E371098E8E073CC7"/>
    <w:rsid w:val="00827C8C"/>
    <w:rPr>
      <w:rFonts w:eastAsiaTheme="minorHAnsi"/>
    </w:rPr>
  </w:style>
  <w:style w:type="paragraph" w:customStyle="1" w:styleId="6D3B333EF5404C559DFE33D3C13B4F8412">
    <w:name w:val="6D3B333EF5404C559DFE33D3C13B4F8412"/>
    <w:rsid w:val="00827C8C"/>
    <w:rPr>
      <w:rFonts w:eastAsiaTheme="minorHAnsi"/>
    </w:rPr>
  </w:style>
  <w:style w:type="paragraph" w:customStyle="1" w:styleId="D59B8389E6BA422BA842C953FCC78AE818">
    <w:name w:val="D59B8389E6BA422BA842C953FCC78AE818"/>
    <w:rsid w:val="00827C8C"/>
    <w:rPr>
      <w:rFonts w:eastAsiaTheme="minorHAnsi"/>
    </w:rPr>
  </w:style>
  <w:style w:type="paragraph" w:customStyle="1" w:styleId="75E0FCCB80A049A68777454CCE38F3AF18">
    <w:name w:val="75E0FCCB80A049A68777454CCE38F3AF18"/>
    <w:rsid w:val="00827C8C"/>
    <w:rPr>
      <w:rFonts w:eastAsiaTheme="minorHAnsi"/>
    </w:rPr>
  </w:style>
  <w:style w:type="paragraph" w:customStyle="1" w:styleId="028E7C7D5B6041B490A9C590FAFAA5AD18">
    <w:name w:val="028E7C7D5B6041B490A9C590FAFAA5AD18"/>
    <w:rsid w:val="00827C8C"/>
    <w:rPr>
      <w:rFonts w:eastAsiaTheme="minorHAnsi"/>
    </w:rPr>
  </w:style>
  <w:style w:type="paragraph" w:customStyle="1" w:styleId="9A84C2281DD0478D96CD257BA6BBD35B18">
    <w:name w:val="9A84C2281DD0478D96CD257BA6BBD35B18"/>
    <w:rsid w:val="00827C8C"/>
    <w:rPr>
      <w:rFonts w:eastAsiaTheme="minorHAnsi"/>
    </w:rPr>
  </w:style>
  <w:style w:type="paragraph" w:customStyle="1" w:styleId="E0A26057CC1242569CB8AB7DD851CEF610">
    <w:name w:val="E0A26057CC1242569CB8AB7DD851CEF610"/>
    <w:rsid w:val="00827C8C"/>
    <w:rPr>
      <w:rFonts w:eastAsiaTheme="minorHAnsi"/>
    </w:rPr>
  </w:style>
  <w:style w:type="paragraph" w:customStyle="1" w:styleId="5807D27F8179404782BE6560A066812F10">
    <w:name w:val="5807D27F8179404782BE6560A066812F10"/>
    <w:rsid w:val="00827C8C"/>
    <w:rPr>
      <w:rFonts w:eastAsiaTheme="minorHAnsi"/>
    </w:rPr>
  </w:style>
  <w:style w:type="paragraph" w:customStyle="1" w:styleId="FAF3AF5463A545E783D55907628DBF9710">
    <w:name w:val="FAF3AF5463A545E783D55907628DBF9710"/>
    <w:rsid w:val="00827C8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2</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NIRSA</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NIRSA Education</dc:creator>
  <cp:lastModifiedBy>Ashley Murphy</cp:lastModifiedBy>
  <cp:revision>2</cp:revision>
  <cp:lastPrinted>2011-07-08T21:59:00Z</cp:lastPrinted>
  <dcterms:created xsi:type="dcterms:W3CDTF">2013-01-23T09:30:00Z</dcterms:created>
  <dcterms:modified xsi:type="dcterms:W3CDTF">2013-01-23T09:30:00Z</dcterms:modified>
</cp:coreProperties>
</file>